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154E" w14:textId="33657449" w:rsidR="000904E9" w:rsidRDefault="00FE6851" w:rsidP="00D2101D">
      <w:pPr>
        <w:pStyle w:val="Titel"/>
      </w:pPr>
      <w:r>
        <w:t>Draaiboek</w:t>
      </w:r>
    </w:p>
    <w:p w14:paraId="77D322CB" w14:textId="6E528881" w:rsidR="00AB7515" w:rsidRDefault="00FE6851" w:rsidP="00FE6851">
      <w:pPr>
        <w:pStyle w:val="Kop2"/>
      </w:pPr>
      <w:r>
        <w:t>Programma</w:t>
      </w: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83"/>
        <w:gridCol w:w="5176"/>
        <w:gridCol w:w="2769"/>
      </w:tblGrid>
      <w:tr w:rsidR="00FE6851" w14:paraId="61CFBE5C" w14:textId="77777777" w:rsidTr="006B29F9">
        <w:tc>
          <w:tcPr>
            <w:tcW w:w="1683" w:type="dxa"/>
            <w:shd w:val="clear" w:color="auto" w:fill="000000" w:themeFill="text1"/>
          </w:tcPr>
          <w:p w14:paraId="3E636039" w14:textId="77777777" w:rsidR="00FE6851" w:rsidRPr="00FC7688" w:rsidRDefault="00FE6851" w:rsidP="00977FC5">
            <w:pPr>
              <w:rPr>
                <w:b/>
                <w:color w:val="FFFFFF" w:themeColor="background1"/>
              </w:rPr>
            </w:pPr>
            <w:r w:rsidRPr="00FC7688">
              <w:rPr>
                <w:b/>
                <w:color w:val="FFFFFF" w:themeColor="background1"/>
              </w:rPr>
              <w:t>Tijd</w:t>
            </w:r>
          </w:p>
        </w:tc>
        <w:tc>
          <w:tcPr>
            <w:tcW w:w="5176" w:type="dxa"/>
            <w:shd w:val="clear" w:color="auto" w:fill="000000" w:themeFill="text1"/>
          </w:tcPr>
          <w:p w14:paraId="056F2D8C" w14:textId="77777777" w:rsidR="00FE6851" w:rsidRPr="00FC7688" w:rsidRDefault="00FE6851" w:rsidP="00977FC5">
            <w:pPr>
              <w:rPr>
                <w:b/>
                <w:color w:val="FFFFFF" w:themeColor="background1"/>
              </w:rPr>
            </w:pPr>
            <w:r w:rsidRPr="00FC7688">
              <w:rPr>
                <w:b/>
                <w:color w:val="FFFFFF" w:themeColor="background1"/>
              </w:rPr>
              <w:t>Inhoud</w:t>
            </w:r>
          </w:p>
        </w:tc>
        <w:tc>
          <w:tcPr>
            <w:tcW w:w="2769" w:type="dxa"/>
            <w:shd w:val="clear" w:color="auto" w:fill="000000" w:themeFill="text1"/>
          </w:tcPr>
          <w:p w14:paraId="1533083D" w14:textId="77777777" w:rsidR="00FE6851" w:rsidRPr="00FC7688" w:rsidRDefault="00FE6851" w:rsidP="00977FC5">
            <w:pPr>
              <w:rPr>
                <w:b/>
                <w:color w:val="FFFFFF" w:themeColor="background1"/>
              </w:rPr>
            </w:pPr>
            <w:r w:rsidRPr="00FC7688">
              <w:rPr>
                <w:b/>
                <w:color w:val="FFFFFF" w:themeColor="background1"/>
              </w:rPr>
              <w:t>Lokaal</w:t>
            </w:r>
          </w:p>
        </w:tc>
      </w:tr>
      <w:tr w:rsidR="00FE6851" w14:paraId="2E3C0A80" w14:textId="77777777" w:rsidTr="006B29F9">
        <w:tc>
          <w:tcPr>
            <w:tcW w:w="1683" w:type="dxa"/>
            <w:shd w:val="clear" w:color="auto" w:fill="F2F2F2" w:themeFill="background1" w:themeFillShade="F2"/>
          </w:tcPr>
          <w:p w14:paraId="79C6C415" w14:textId="12EF3BD2" w:rsidR="00A77AEB" w:rsidRPr="007E4CAD" w:rsidRDefault="00A77AEB" w:rsidP="00977FC5">
            <w:pPr>
              <w:rPr>
                <w:b/>
              </w:rPr>
            </w:pPr>
            <w:r>
              <w:rPr>
                <w:b/>
              </w:rPr>
              <w:t>00:00 - 00:30</w:t>
            </w:r>
          </w:p>
        </w:tc>
        <w:tc>
          <w:tcPr>
            <w:tcW w:w="5176" w:type="dxa"/>
            <w:shd w:val="clear" w:color="auto" w:fill="F2F2F2" w:themeFill="background1" w:themeFillShade="F2"/>
          </w:tcPr>
          <w:p w14:paraId="595D52B6" w14:textId="37D4BA34" w:rsidR="00FE6851" w:rsidRPr="003263D3" w:rsidRDefault="00FA4BA8" w:rsidP="00FA4BA8">
            <w:r>
              <w:rPr>
                <w:b/>
              </w:rPr>
              <w:t>Inloop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14:paraId="6C3AFE56" w14:textId="5422036C" w:rsidR="00FE6851" w:rsidRPr="002B1338" w:rsidRDefault="00A77AEB" w:rsidP="00977FC5">
            <w:pPr>
              <w:rPr>
                <w:b/>
                <w:color w:val="FF0000"/>
              </w:rPr>
            </w:pPr>
            <w:r>
              <w:rPr>
                <w:b/>
              </w:rPr>
              <w:t>[…]</w:t>
            </w:r>
          </w:p>
        </w:tc>
      </w:tr>
      <w:tr w:rsidR="00FA4BA8" w14:paraId="6246F1CA" w14:textId="77777777" w:rsidTr="006B29F9">
        <w:tc>
          <w:tcPr>
            <w:tcW w:w="1683" w:type="dxa"/>
            <w:shd w:val="clear" w:color="auto" w:fill="F2F2F2" w:themeFill="background1" w:themeFillShade="F2"/>
          </w:tcPr>
          <w:p w14:paraId="4DAA9562" w14:textId="13A97253" w:rsidR="00A77AEB" w:rsidRPr="007E4CAD" w:rsidRDefault="00A77AEB" w:rsidP="00977FC5">
            <w:pPr>
              <w:rPr>
                <w:b/>
              </w:rPr>
            </w:pPr>
            <w:r>
              <w:rPr>
                <w:b/>
              </w:rPr>
              <w:t>00:30 - 00:45</w:t>
            </w:r>
          </w:p>
        </w:tc>
        <w:tc>
          <w:tcPr>
            <w:tcW w:w="5176" w:type="dxa"/>
            <w:shd w:val="clear" w:color="auto" w:fill="F2F2F2" w:themeFill="background1" w:themeFillShade="F2"/>
          </w:tcPr>
          <w:p w14:paraId="2431B755" w14:textId="2A0041C5" w:rsidR="00FA4BA8" w:rsidRPr="007E4CAD" w:rsidRDefault="00FA4BA8" w:rsidP="00A77AEB">
            <w:pPr>
              <w:rPr>
                <w:b/>
              </w:rPr>
            </w:pPr>
            <w:r>
              <w:rPr>
                <w:b/>
              </w:rPr>
              <w:t>W</w:t>
            </w:r>
            <w:r w:rsidRPr="007E4CAD">
              <w:rPr>
                <w:b/>
              </w:rPr>
              <w:t>elkom en introductie</w:t>
            </w:r>
            <w:r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14:paraId="2252EC7B" w14:textId="183E2267" w:rsidR="00FA4BA8" w:rsidRPr="00FA4BA8" w:rsidRDefault="00FA4BA8" w:rsidP="00977FC5">
            <w:pPr>
              <w:rPr>
                <w:color w:val="000000" w:themeColor="text1"/>
              </w:rPr>
            </w:pPr>
            <w:r w:rsidRPr="00FA4BA8">
              <w:rPr>
                <w:color w:val="000000" w:themeColor="text1"/>
              </w:rPr>
              <w:t>“</w:t>
            </w:r>
          </w:p>
        </w:tc>
      </w:tr>
      <w:tr w:rsidR="00FE6851" w:rsidRPr="00AD0937" w14:paraId="007C2FC8" w14:textId="77777777" w:rsidTr="006B29F9">
        <w:tc>
          <w:tcPr>
            <w:tcW w:w="1683" w:type="dxa"/>
            <w:shd w:val="clear" w:color="auto" w:fill="BFBFBF" w:themeFill="background1" w:themeFillShade="BF"/>
          </w:tcPr>
          <w:p w14:paraId="506BA1A6" w14:textId="07125810" w:rsidR="00A77AEB" w:rsidRPr="0013422A" w:rsidRDefault="00A77AEB" w:rsidP="00FA4BA8">
            <w:pPr>
              <w:rPr>
                <w:b/>
              </w:rPr>
            </w:pPr>
            <w:r>
              <w:rPr>
                <w:b/>
              </w:rPr>
              <w:t>00:45 - 02:15</w:t>
            </w:r>
          </w:p>
        </w:tc>
        <w:tc>
          <w:tcPr>
            <w:tcW w:w="5176" w:type="dxa"/>
            <w:shd w:val="clear" w:color="auto" w:fill="BFBFBF" w:themeFill="background1" w:themeFillShade="BF"/>
          </w:tcPr>
          <w:p w14:paraId="4C252C47" w14:textId="77777777" w:rsidR="00FE6851" w:rsidRPr="0013422A" w:rsidRDefault="00FE6851" w:rsidP="00977FC5">
            <w:pPr>
              <w:rPr>
                <w:b/>
              </w:rPr>
            </w:pPr>
            <w:r>
              <w:rPr>
                <w:b/>
              </w:rPr>
              <w:t>Workshops - Deel</w:t>
            </w:r>
            <w:r w:rsidRPr="0013422A">
              <w:rPr>
                <w:b/>
              </w:rPr>
              <w:t xml:space="preserve"> 1</w:t>
            </w:r>
            <w:r>
              <w:rPr>
                <w:b/>
              </w:rPr>
              <w:t>A en 1B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14:paraId="49208ADE" w14:textId="114B8A3D" w:rsidR="00FE6851" w:rsidRPr="002B1338" w:rsidRDefault="00A77AEB" w:rsidP="00977FC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[…] </w:t>
            </w:r>
            <w:r w:rsidR="006B29F9">
              <w:rPr>
                <w:b/>
              </w:rPr>
              <w:t>en</w:t>
            </w:r>
            <w:r w:rsidR="006B29F9" w:rsidRPr="007E4CAD">
              <w:rPr>
                <w:b/>
              </w:rPr>
              <w:t xml:space="preserve"> </w:t>
            </w:r>
            <w:r>
              <w:rPr>
                <w:b/>
              </w:rPr>
              <w:t>[…]</w:t>
            </w:r>
          </w:p>
        </w:tc>
      </w:tr>
      <w:tr w:rsidR="00FF6160" w14:paraId="7AACC596" w14:textId="77777777" w:rsidTr="006B29F9">
        <w:tc>
          <w:tcPr>
            <w:tcW w:w="1683" w:type="dxa"/>
          </w:tcPr>
          <w:p w14:paraId="219972E1" w14:textId="5CEA4552" w:rsidR="00FF6160" w:rsidRDefault="00133CF1" w:rsidP="00977FC5">
            <w:pPr>
              <w:jc w:val="right"/>
            </w:pPr>
            <w:r>
              <w:t>10</w:t>
            </w:r>
            <w:r w:rsidR="00FF6160">
              <w:t xml:space="preserve"> minuten</w:t>
            </w:r>
          </w:p>
        </w:tc>
        <w:tc>
          <w:tcPr>
            <w:tcW w:w="5176" w:type="dxa"/>
          </w:tcPr>
          <w:p w14:paraId="16D8D42B" w14:textId="41AAC3B0" w:rsidR="00FF6160" w:rsidRDefault="00133CF1" w:rsidP="00133CF1">
            <w:r>
              <w:t>V</w:t>
            </w:r>
            <w:r w:rsidR="00FF6160">
              <w:t>oorstelrond</w:t>
            </w:r>
            <w:r>
              <w:t>e</w:t>
            </w:r>
          </w:p>
        </w:tc>
        <w:tc>
          <w:tcPr>
            <w:tcW w:w="2769" w:type="dxa"/>
          </w:tcPr>
          <w:p w14:paraId="17503277" w14:textId="79C2CF65" w:rsidR="00FF6160" w:rsidRDefault="00FF6160" w:rsidP="00977FC5">
            <w:r>
              <w:t>“</w:t>
            </w:r>
          </w:p>
        </w:tc>
      </w:tr>
      <w:tr w:rsidR="00FE6851" w14:paraId="457370D3" w14:textId="77777777" w:rsidTr="006B29F9">
        <w:tc>
          <w:tcPr>
            <w:tcW w:w="1683" w:type="dxa"/>
          </w:tcPr>
          <w:p w14:paraId="3741C9EC" w14:textId="77777777" w:rsidR="00FE6851" w:rsidRDefault="00FE6851" w:rsidP="00977FC5">
            <w:pPr>
              <w:jc w:val="right"/>
            </w:pPr>
            <w:r>
              <w:t>10 minuten</w:t>
            </w:r>
          </w:p>
        </w:tc>
        <w:tc>
          <w:tcPr>
            <w:tcW w:w="5176" w:type="dxa"/>
          </w:tcPr>
          <w:p w14:paraId="71EC3A66" w14:textId="77777777" w:rsidR="00FE6851" w:rsidRDefault="00FE6851" w:rsidP="00977FC5">
            <w:r>
              <w:t>Inventarisatie ‘gewenste resultaten’ (individueel)</w:t>
            </w:r>
          </w:p>
        </w:tc>
        <w:tc>
          <w:tcPr>
            <w:tcW w:w="2769" w:type="dxa"/>
          </w:tcPr>
          <w:p w14:paraId="0E89544B" w14:textId="15C7B402" w:rsidR="00FE6851" w:rsidRDefault="007E4CAD" w:rsidP="00977FC5">
            <w:r>
              <w:t>“</w:t>
            </w:r>
          </w:p>
        </w:tc>
      </w:tr>
      <w:tr w:rsidR="00FE6851" w:rsidRPr="00522E8F" w14:paraId="3A84296B" w14:textId="77777777" w:rsidTr="006B29F9">
        <w:tc>
          <w:tcPr>
            <w:tcW w:w="1683" w:type="dxa"/>
          </w:tcPr>
          <w:p w14:paraId="78BC359A" w14:textId="77777777" w:rsidR="00FE6851" w:rsidRDefault="00FE6851" w:rsidP="00977FC5">
            <w:pPr>
              <w:jc w:val="right"/>
            </w:pPr>
            <w:r>
              <w:t>15 minuten</w:t>
            </w:r>
          </w:p>
        </w:tc>
        <w:tc>
          <w:tcPr>
            <w:tcW w:w="5176" w:type="dxa"/>
          </w:tcPr>
          <w:p w14:paraId="676144D0" w14:textId="77777777" w:rsidR="00FE6851" w:rsidRDefault="00FE6851" w:rsidP="00977FC5">
            <w:r>
              <w:t>Clustering ‘gewenste resultaten’ (in subgroepen)</w:t>
            </w:r>
          </w:p>
        </w:tc>
        <w:tc>
          <w:tcPr>
            <w:tcW w:w="2769" w:type="dxa"/>
          </w:tcPr>
          <w:p w14:paraId="1999C0BF" w14:textId="1C20BDEB" w:rsidR="00FE6851" w:rsidRDefault="007E4CAD" w:rsidP="00977FC5">
            <w:r>
              <w:t>“</w:t>
            </w:r>
          </w:p>
        </w:tc>
      </w:tr>
      <w:tr w:rsidR="00FE6851" w:rsidRPr="00522E8F" w14:paraId="570199EE" w14:textId="77777777" w:rsidTr="006B29F9">
        <w:tc>
          <w:tcPr>
            <w:tcW w:w="1683" w:type="dxa"/>
          </w:tcPr>
          <w:p w14:paraId="7B35B307" w14:textId="42D1B69C" w:rsidR="00FE6851" w:rsidRDefault="00133CF1" w:rsidP="00977FC5">
            <w:pPr>
              <w:jc w:val="right"/>
            </w:pPr>
            <w:r>
              <w:t>20</w:t>
            </w:r>
            <w:r w:rsidR="00FE6851">
              <w:t xml:space="preserve"> minuten</w:t>
            </w:r>
          </w:p>
        </w:tc>
        <w:tc>
          <w:tcPr>
            <w:tcW w:w="5176" w:type="dxa"/>
          </w:tcPr>
          <w:p w14:paraId="5622067B" w14:textId="77777777" w:rsidR="00FE6851" w:rsidRDefault="00FE6851" w:rsidP="00977FC5">
            <w:r>
              <w:t>Vergelijking van uitkomsten (met de hele groep)</w:t>
            </w:r>
          </w:p>
        </w:tc>
        <w:tc>
          <w:tcPr>
            <w:tcW w:w="2769" w:type="dxa"/>
          </w:tcPr>
          <w:p w14:paraId="725F8F19" w14:textId="32DC1BC1" w:rsidR="00FE6851" w:rsidRDefault="007E4CAD" w:rsidP="00977FC5">
            <w:r>
              <w:t>“</w:t>
            </w:r>
          </w:p>
        </w:tc>
      </w:tr>
      <w:tr w:rsidR="00FE6851" w14:paraId="397F3085" w14:textId="77777777" w:rsidTr="006B29F9">
        <w:tc>
          <w:tcPr>
            <w:tcW w:w="1683" w:type="dxa"/>
          </w:tcPr>
          <w:p w14:paraId="737B365F" w14:textId="77777777" w:rsidR="00FE6851" w:rsidRDefault="00FE6851" w:rsidP="00977FC5">
            <w:pPr>
              <w:jc w:val="right"/>
            </w:pPr>
            <w:r>
              <w:t>10 minuten</w:t>
            </w:r>
          </w:p>
        </w:tc>
        <w:tc>
          <w:tcPr>
            <w:tcW w:w="5176" w:type="dxa"/>
          </w:tcPr>
          <w:p w14:paraId="58E1BE77" w14:textId="77777777" w:rsidR="00FE6851" w:rsidRDefault="00FE6851" w:rsidP="00977FC5">
            <w:r>
              <w:t>Scoring van uitkomsten (individueel)</w:t>
            </w:r>
          </w:p>
        </w:tc>
        <w:tc>
          <w:tcPr>
            <w:tcW w:w="2769" w:type="dxa"/>
          </w:tcPr>
          <w:p w14:paraId="6754C10E" w14:textId="77785BFA" w:rsidR="00FE6851" w:rsidRDefault="007E4CAD" w:rsidP="00977FC5">
            <w:r>
              <w:t>“</w:t>
            </w:r>
          </w:p>
        </w:tc>
      </w:tr>
      <w:tr w:rsidR="00FE6851" w:rsidRPr="00522E8F" w14:paraId="1FE69FB4" w14:textId="77777777" w:rsidTr="006B29F9">
        <w:tc>
          <w:tcPr>
            <w:tcW w:w="1683" w:type="dxa"/>
          </w:tcPr>
          <w:p w14:paraId="5F753083" w14:textId="2EFDF58C" w:rsidR="00FE6851" w:rsidRDefault="00133CF1" w:rsidP="00977FC5">
            <w:pPr>
              <w:jc w:val="right"/>
            </w:pPr>
            <w:r>
              <w:t>15</w:t>
            </w:r>
            <w:r w:rsidR="00FE6851">
              <w:t xml:space="preserve"> minuten</w:t>
            </w:r>
          </w:p>
        </w:tc>
        <w:tc>
          <w:tcPr>
            <w:tcW w:w="5176" w:type="dxa"/>
          </w:tcPr>
          <w:p w14:paraId="2DD2F565" w14:textId="77777777" w:rsidR="00FE6851" w:rsidRDefault="00FE6851" w:rsidP="00977FC5">
            <w:r>
              <w:t>Prioritering van ‘gewenste resultaten’ / samenstelling top 3 (met de hele groep)</w:t>
            </w:r>
          </w:p>
        </w:tc>
        <w:tc>
          <w:tcPr>
            <w:tcW w:w="2769" w:type="dxa"/>
          </w:tcPr>
          <w:p w14:paraId="111CFB70" w14:textId="4C6A6F21" w:rsidR="00FE6851" w:rsidRDefault="007E4CAD" w:rsidP="00977FC5">
            <w:r>
              <w:t>“</w:t>
            </w:r>
          </w:p>
        </w:tc>
      </w:tr>
      <w:tr w:rsidR="00FE6851" w14:paraId="6EA33A87" w14:textId="77777777" w:rsidTr="006B29F9">
        <w:tc>
          <w:tcPr>
            <w:tcW w:w="1683" w:type="dxa"/>
            <w:shd w:val="clear" w:color="auto" w:fill="F2F2F2" w:themeFill="background1" w:themeFillShade="F2"/>
          </w:tcPr>
          <w:p w14:paraId="6D896FB7" w14:textId="545AD9EF" w:rsidR="00A77AEB" w:rsidRPr="00FA4BA8" w:rsidRDefault="00A77AEB" w:rsidP="00FA4BA8">
            <w:pPr>
              <w:rPr>
                <w:b/>
              </w:rPr>
            </w:pPr>
            <w:r>
              <w:rPr>
                <w:b/>
              </w:rPr>
              <w:t>02:15 - 02:30</w:t>
            </w:r>
          </w:p>
        </w:tc>
        <w:tc>
          <w:tcPr>
            <w:tcW w:w="5176" w:type="dxa"/>
            <w:shd w:val="clear" w:color="auto" w:fill="F2F2F2" w:themeFill="background1" w:themeFillShade="F2"/>
          </w:tcPr>
          <w:p w14:paraId="4C8FA994" w14:textId="7E86518C" w:rsidR="00FE6851" w:rsidRPr="00FA4BA8" w:rsidRDefault="00FE6851" w:rsidP="0060172A">
            <w:r w:rsidRPr="00FA4BA8">
              <w:rPr>
                <w:b/>
              </w:rPr>
              <w:t>Pauze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14:paraId="3E697466" w14:textId="2DC48009" w:rsidR="00FE6851" w:rsidRPr="00FA4BA8" w:rsidRDefault="00A77AEB" w:rsidP="00977FC5">
            <w:pPr>
              <w:rPr>
                <w:b/>
              </w:rPr>
            </w:pPr>
            <w:r>
              <w:rPr>
                <w:b/>
              </w:rPr>
              <w:t>[…]</w:t>
            </w:r>
          </w:p>
        </w:tc>
      </w:tr>
      <w:tr w:rsidR="00FE6851" w:rsidRPr="00AD0937" w14:paraId="14E2ECAA" w14:textId="77777777" w:rsidTr="006B29F9">
        <w:tc>
          <w:tcPr>
            <w:tcW w:w="1683" w:type="dxa"/>
            <w:shd w:val="clear" w:color="auto" w:fill="BFBFBF" w:themeFill="background1" w:themeFillShade="BF"/>
          </w:tcPr>
          <w:p w14:paraId="07094635" w14:textId="3A503E9E" w:rsidR="00A77AEB" w:rsidRPr="007E4CAD" w:rsidRDefault="00A77AEB" w:rsidP="00977FC5">
            <w:pPr>
              <w:rPr>
                <w:b/>
              </w:rPr>
            </w:pPr>
            <w:r>
              <w:rPr>
                <w:b/>
              </w:rPr>
              <w:t>02:30 - 02:45</w:t>
            </w:r>
          </w:p>
        </w:tc>
        <w:tc>
          <w:tcPr>
            <w:tcW w:w="5176" w:type="dxa"/>
            <w:shd w:val="clear" w:color="auto" w:fill="BFBFBF" w:themeFill="background1" w:themeFillShade="BF"/>
          </w:tcPr>
          <w:p w14:paraId="09D707CB" w14:textId="77777777" w:rsidR="00FE6851" w:rsidRPr="007E4CAD" w:rsidRDefault="00FE6851" w:rsidP="00977FC5">
            <w:pPr>
              <w:rPr>
                <w:b/>
              </w:rPr>
            </w:pPr>
            <w:r w:rsidRPr="007E4CAD">
              <w:rPr>
                <w:b/>
              </w:rPr>
              <w:t>Uitwisseling - Deel 2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14:paraId="1952B47D" w14:textId="5DF8F546" w:rsidR="00FE6851" w:rsidRPr="007E4CAD" w:rsidRDefault="00A77AEB" w:rsidP="00977FC5">
            <w:pPr>
              <w:rPr>
                <w:b/>
              </w:rPr>
            </w:pPr>
            <w:r>
              <w:rPr>
                <w:b/>
              </w:rPr>
              <w:t>[…]</w:t>
            </w:r>
          </w:p>
        </w:tc>
      </w:tr>
      <w:tr w:rsidR="00FE6851" w:rsidRPr="00AD0937" w14:paraId="6E5D35F4" w14:textId="77777777" w:rsidTr="006B29F9">
        <w:tc>
          <w:tcPr>
            <w:tcW w:w="1683" w:type="dxa"/>
          </w:tcPr>
          <w:p w14:paraId="609DF3A6" w14:textId="0394CF9A" w:rsidR="00FE6851" w:rsidRDefault="00E65353" w:rsidP="00977FC5">
            <w:pPr>
              <w:jc w:val="right"/>
            </w:pPr>
            <w:r>
              <w:t>2</w:t>
            </w:r>
            <w:r w:rsidR="00FE6851">
              <w:t xml:space="preserve"> minuten</w:t>
            </w:r>
          </w:p>
        </w:tc>
        <w:tc>
          <w:tcPr>
            <w:tcW w:w="5176" w:type="dxa"/>
          </w:tcPr>
          <w:p w14:paraId="2699027F" w14:textId="77777777" w:rsidR="00FE6851" w:rsidRDefault="00FE6851" w:rsidP="00977FC5">
            <w:r>
              <w:t>Samenvatting 1A (door woordvoerder)</w:t>
            </w:r>
          </w:p>
        </w:tc>
        <w:tc>
          <w:tcPr>
            <w:tcW w:w="2769" w:type="dxa"/>
          </w:tcPr>
          <w:p w14:paraId="570177C9" w14:textId="0808C6EC" w:rsidR="00FE6851" w:rsidRDefault="007E4CAD" w:rsidP="00977FC5">
            <w:r>
              <w:t>“</w:t>
            </w:r>
          </w:p>
        </w:tc>
      </w:tr>
      <w:tr w:rsidR="006B29F9" w:rsidRPr="00AD0937" w14:paraId="6D344ACD" w14:textId="77777777" w:rsidTr="006B29F9">
        <w:tc>
          <w:tcPr>
            <w:tcW w:w="1683" w:type="dxa"/>
          </w:tcPr>
          <w:p w14:paraId="0B7E82AC" w14:textId="5635E7E5" w:rsidR="006B29F9" w:rsidRDefault="006B29F9" w:rsidP="006B29F9">
            <w:pPr>
              <w:jc w:val="right"/>
            </w:pPr>
            <w:r>
              <w:t>4 minuten</w:t>
            </w:r>
          </w:p>
        </w:tc>
        <w:tc>
          <w:tcPr>
            <w:tcW w:w="5176" w:type="dxa"/>
          </w:tcPr>
          <w:p w14:paraId="0F67B41D" w14:textId="6D0E241D" w:rsidR="006B29F9" w:rsidRDefault="006B29F9" w:rsidP="006B29F9">
            <w:r>
              <w:t>Beantwoording vragen (door woordvoerder 1A)</w:t>
            </w:r>
          </w:p>
        </w:tc>
        <w:tc>
          <w:tcPr>
            <w:tcW w:w="2769" w:type="dxa"/>
          </w:tcPr>
          <w:p w14:paraId="187575C8" w14:textId="04484FE1" w:rsidR="006B29F9" w:rsidRDefault="006B29F9" w:rsidP="006B29F9">
            <w:r>
              <w:t>“</w:t>
            </w:r>
          </w:p>
        </w:tc>
      </w:tr>
      <w:tr w:rsidR="006B29F9" w:rsidRPr="00AD0937" w14:paraId="59ED8B6B" w14:textId="77777777" w:rsidTr="006B29F9">
        <w:tc>
          <w:tcPr>
            <w:tcW w:w="1683" w:type="dxa"/>
          </w:tcPr>
          <w:p w14:paraId="08EBCCFA" w14:textId="75CF6F91" w:rsidR="006B29F9" w:rsidRDefault="006B29F9" w:rsidP="006B29F9">
            <w:pPr>
              <w:jc w:val="right"/>
            </w:pPr>
            <w:r>
              <w:t>2 minuten</w:t>
            </w:r>
          </w:p>
        </w:tc>
        <w:tc>
          <w:tcPr>
            <w:tcW w:w="5176" w:type="dxa"/>
          </w:tcPr>
          <w:p w14:paraId="592345B2" w14:textId="77777777" w:rsidR="006B29F9" w:rsidRDefault="006B29F9" w:rsidP="006B29F9">
            <w:r>
              <w:t>Samenvatting 1B (door woordvoerder)</w:t>
            </w:r>
          </w:p>
        </w:tc>
        <w:tc>
          <w:tcPr>
            <w:tcW w:w="2769" w:type="dxa"/>
          </w:tcPr>
          <w:p w14:paraId="3935A451" w14:textId="21D49F31" w:rsidR="006B29F9" w:rsidRDefault="006B29F9" w:rsidP="006B29F9">
            <w:r>
              <w:t>“</w:t>
            </w:r>
          </w:p>
        </w:tc>
      </w:tr>
      <w:tr w:rsidR="006B29F9" w:rsidRPr="00522E8F" w14:paraId="4C9C2AB2" w14:textId="77777777" w:rsidTr="006B29F9">
        <w:tc>
          <w:tcPr>
            <w:tcW w:w="1683" w:type="dxa"/>
          </w:tcPr>
          <w:p w14:paraId="060EBE00" w14:textId="373BA4EE" w:rsidR="006B29F9" w:rsidRDefault="006B29F9" w:rsidP="006B29F9">
            <w:pPr>
              <w:jc w:val="right"/>
            </w:pPr>
            <w:r>
              <w:lastRenderedPageBreak/>
              <w:t>4 minuten</w:t>
            </w:r>
          </w:p>
        </w:tc>
        <w:tc>
          <w:tcPr>
            <w:tcW w:w="5176" w:type="dxa"/>
          </w:tcPr>
          <w:p w14:paraId="7E9BBF9E" w14:textId="073FC9F3" w:rsidR="006B29F9" w:rsidRDefault="006B29F9" w:rsidP="006B29F9">
            <w:r>
              <w:t>Beantwoording vragen (door woordvoerder 1B)</w:t>
            </w:r>
          </w:p>
        </w:tc>
        <w:tc>
          <w:tcPr>
            <w:tcW w:w="2769" w:type="dxa"/>
          </w:tcPr>
          <w:p w14:paraId="38130463" w14:textId="3B86F769" w:rsidR="006B29F9" w:rsidRDefault="006B29F9" w:rsidP="006B29F9">
            <w:r>
              <w:t>“</w:t>
            </w:r>
          </w:p>
        </w:tc>
      </w:tr>
      <w:tr w:rsidR="006B29F9" w14:paraId="10C2D1D4" w14:textId="77777777" w:rsidTr="006B29F9">
        <w:tc>
          <w:tcPr>
            <w:tcW w:w="1683" w:type="dxa"/>
            <w:shd w:val="clear" w:color="auto" w:fill="BFBFBF" w:themeFill="background1" w:themeFillShade="BF"/>
          </w:tcPr>
          <w:p w14:paraId="1E1EDB9D" w14:textId="64429190" w:rsidR="00A77AEB" w:rsidRPr="007E4CAD" w:rsidRDefault="00A77AEB" w:rsidP="006B29F9">
            <w:pPr>
              <w:rPr>
                <w:b/>
              </w:rPr>
            </w:pPr>
            <w:r>
              <w:rPr>
                <w:b/>
              </w:rPr>
              <w:t>02:45 - 03:45</w:t>
            </w:r>
          </w:p>
        </w:tc>
        <w:tc>
          <w:tcPr>
            <w:tcW w:w="5176" w:type="dxa"/>
            <w:shd w:val="clear" w:color="auto" w:fill="BFBFBF" w:themeFill="background1" w:themeFillShade="BF"/>
          </w:tcPr>
          <w:p w14:paraId="20DBCD8F" w14:textId="7F1AF298" w:rsidR="006B29F9" w:rsidRPr="007E4CAD" w:rsidRDefault="006B29F9" w:rsidP="006B29F9">
            <w:pPr>
              <w:rPr>
                <w:b/>
              </w:rPr>
            </w:pPr>
            <w:r w:rsidRPr="007E4CAD">
              <w:rPr>
                <w:b/>
              </w:rPr>
              <w:t>Workshops - Deel 3A</w:t>
            </w:r>
            <w:r>
              <w:rPr>
                <w:b/>
              </w:rPr>
              <w:t xml:space="preserve"> tot en met</w:t>
            </w:r>
            <w:r w:rsidRPr="007E4CAD">
              <w:rPr>
                <w:b/>
              </w:rPr>
              <w:t xml:space="preserve"> 3D</w:t>
            </w:r>
            <w:r>
              <w:rPr>
                <w:b/>
              </w:rPr>
              <w:t xml:space="preserve"> of 3E</w:t>
            </w:r>
            <w:r w:rsidRPr="007E4CAD"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14:paraId="2B69B148" w14:textId="5DC6A0A4" w:rsidR="006B29F9" w:rsidRPr="007E4CAD" w:rsidRDefault="00A77AEB" w:rsidP="006B29F9">
            <w:pPr>
              <w:rPr>
                <w:b/>
              </w:rPr>
            </w:pPr>
            <w:r>
              <w:rPr>
                <w:b/>
              </w:rPr>
              <w:t>[…]</w:t>
            </w:r>
          </w:p>
        </w:tc>
      </w:tr>
      <w:tr w:rsidR="006B29F9" w14:paraId="0073AE62" w14:textId="77777777" w:rsidTr="006B29F9">
        <w:tc>
          <w:tcPr>
            <w:tcW w:w="1683" w:type="dxa"/>
          </w:tcPr>
          <w:p w14:paraId="1CF86E1C" w14:textId="0EA0A9B3" w:rsidR="006B29F9" w:rsidRDefault="006B29F9" w:rsidP="006B29F9">
            <w:pPr>
              <w:jc w:val="right"/>
            </w:pPr>
            <w:r>
              <w:t>20 minuten</w:t>
            </w:r>
          </w:p>
        </w:tc>
        <w:tc>
          <w:tcPr>
            <w:tcW w:w="5176" w:type="dxa"/>
          </w:tcPr>
          <w:p w14:paraId="01A4F594" w14:textId="3D41F82E" w:rsidR="006B29F9" w:rsidRDefault="006B29F9" w:rsidP="006B29F9">
            <w:r>
              <w:t xml:space="preserve">Inventarisatie ‘(best) </w:t>
            </w:r>
            <w:proofErr w:type="spellStart"/>
            <w:r>
              <w:t>practices</w:t>
            </w:r>
            <w:proofErr w:type="spellEnd"/>
            <w:r>
              <w:t>’ (individueel)</w:t>
            </w:r>
          </w:p>
        </w:tc>
        <w:tc>
          <w:tcPr>
            <w:tcW w:w="2769" w:type="dxa"/>
          </w:tcPr>
          <w:p w14:paraId="306DD43B" w14:textId="2C7EDD15" w:rsidR="006B29F9" w:rsidRDefault="006B29F9" w:rsidP="006B29F9">
            <w:r>
              <w:t>“</w:t>
            </w:r>
          </w:p>
        </w:tc>
      </w:tr>
      <w:tr w:rsidR="006B29F9" w:rsidRPr="00522E8F" w14:paraId="42A8642C" w14:textId="77777777" w:rsidTr="006B29F9">
        <w:tc>
          <w:tcPr>
            <w:tcW w:w="1683" w:type="dxa"/>
          </w:tcPr>
          <w:p w14:paraId="70F5A780" w14:textId="360389FF" w:rsidR="006B29F9" w:rsidRDefault="006B29F9" w:rsidP="006B29F9">
            <w:pPr>
              <w:jc w:val="right"/>
            </w:pPr>
            <w:r>
              <w:t>20 minuten</w:t>
            </w:r>
          </w:p>
        </w:tc>
        <w:tc>
          <w:tcPr>
            <w:tcW w:w="5176" w:type="dxa"/>
          </w:tcPr>
          <w:p w14:paraId="1B27BD0C" w14:textId="32045ECB" w:rsidR="006B29F9" w:rsidRDefault="006B29F9" w:rsidP="006B29F9">
            <w:r>
              <w:t xml:space="preserve">Uitwisseling en evaluatie ‘(best) </w:t>
            </w:r>
            <w:proofErr w:type="spellStart"/>
            <w:r>
              <w:t>practices</w:t>
            </w:r>
            <w:proofErr w:type="spellEnd"/>
            <w:r>
              <w:t>’ (in tweetallen)</w:t>
            </w:r>
          </w:p>
        </w:tc>
        <w:tc>
          <w:tcPr>
            <w:tcW w:w="2769" w:type="dxa"/>
          </w:tcPr>
          <w:p w14:paraId="5E8C2D08" w14:textId="6EB5A2D9" w:rsidR="006B29F9" w:rsidRDefault="006B29F9" w:rsidP="006B29F9">
            <w:r>
              <w:t>“</w:t>
            </w:r>
          </w:p>
        </w:tc>
      </w:tr>
      <w:tr w:rsidR="006B29F9" w:rsidRPr="00522E8F" w14:paraId="70940FDD" w14:textId="77777777" w:rsidTr="006B29F9">
        <w:tc>
          <w:tcPr>
            <w:tcW w:w="1683" w:type="dxa"/>
          </w:tcPr>
          <w:p w14:paraId="7468EDCA" w14:textId="0A14C747" w:rsidR="006B29F9" w:rsidRDefault="006B29F9" w:rsidP="006B29F9">
            <w:pPr>
              <w:jc w:val="right"/>
            </w:pPr>
            <w:r>
              <w:t>20 minuten</w:t>
            </w:r>
          </w:p>
        </w:tc>
        <w:tc>
          <w:tcPr>
            <w:tcW w:w="5176" w:type="dxa"/>
          </w:tcPr>
          <w:p w14:paraId="787764A7" w14:textId="61A2454C" w:rsidR="006B29F9" w:rsidRDefault="006B29F9" w:rsidP="006B29F9">
            <w:r>
              <w:t xml:space="preserve">Verbeteren of vernieuwen van ‘(best) </w:t>
            </w:r>
            <w:proofErr w:type="spellStart"/>
            <w:r>
              <w:t>practices</w:t>
            </w:r>
            <w:proofErr w:type="spellEnd"/>
            <w:r>
              <w:t>’ (in groepen)</w:t>
            </w:r>
          </w:p>
        </w:tc>
        <w:tc>
          <w:tcPr>
            <w:tcW w:w="2769" w:type="dxa"/>
          </w:tcPr>
          <w:p w14:paraId="175D47B1" w14:textId="5E45E069" w:rsidR="006B29F9" w:rsidRDefault="006B29F9" w:rsidP="006B29F9">
            <w:r>
              <w:t>“</w:t>
            </w:r>
          </w:p>
        </w:tc>
      </w:tr>
      <w:tr w:rsidR="006B29F9" w14:paraId="6D047C6C" w14:textId="77777777" w:rsidTr="006B29F9">
        <w:tc>
          <w:tcPr>
            <w:tcW w:w="1683" w:type="dxa"/>
            <w:shd w:val="clear" w:color="auto" w:fill="F2F2F2" w:themeFill="background1" w:themeFillShade="F2"/>
          </w:tcPr>
          <w:p w14:paraId="7B3184D2" w14:textId="5BE884AF" w:rsidR="00A77AEB" w:rsidRPr="007E4CAD" w:rsidRDefault="00A77AEB" w:rsidP="006B29F9">
            <w:pPr>
              <w:rPr>
                <w:b/>
              </w:rPr>
            </w:pPr>
            <w:r>
              <w:rPr>
                <w:b/>
              </w:rPr>
              <w:t>03:45 - 04:00</w:t>
            </w:r>
          </w:p>
        </w:tc>
        <w:tc>
          <w:tcPr>
            <w:tcW w:w="5176" w:type="dxa"/>
            <w:shd w:val="clear" w:color="auto" w:fill="F2F2F2" w:themeFill="background1" w:themeFillShade="F2"/>
          </w:tcPr>
          <w:p w14:paraId="35C17017" w14:textId="55F7200F" w:rsidR="006B29F9" w:rsidRPr="003263D3" w:rsidRDefault="006B29F9" w:rsidP="00A77AEB">
            <w:r w:rsidRPr="007E4CAD">
              <w:rPr>
                <w:b/>
              </w:rPr>
              <w:t>Afronding, conclusie en dankwoord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14:paraId="58F5E950" w14:textId="72E64648" w:rsidR="006B29F9" w:rsidRPr="007E4CAD" w:rsidRDefault="00A77AEB" w:rsidP="006B29F9">
            <w:pPr>
              <w:rPr>
                <w:b/>
              </w:rPr>
            </w:pPr>
            <w:r>
              <w:rPr>
                <w:b/>
              </w:rPr>
              <w:t>[…]</w:t>
            </w:r>
          </w:p>
        </w:tc>
      </w:tr>
    </w:tbl>
    <w:p w14:paraId="4A1217A6" w14:textId="77777777" w:rsidR="000F217A" w:rsidRDefault="000F217A" w:rsidP="00FE6851"/>
    <w:p w14:paraId="7E044D31" w14:textId="17625310" w:rsidR="00A07472" w:rsidRDefault="00A07472" w:rsidP="00A07472">
      <w:pPr>
        <w:pStyle w:val="Kop2"/>
      </w:pPr>
      <w:r>
        <w:t>Benodigdheden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6"/>
        <w:gridCol w:w="982"/>
      </w:tblGrid>
      <w:tr w:rsidR="0055033A" w:rsidRPr="00882E15" w14:paraId="4363EBD7" w14:textId="77777777" w:rsidTr="00736497">
        <w:tc>
          <w:tcPr>
            <w:tcW w:w="8755" w:type="dxa"/>
            <w:shd w:val="clear" w:color="auto" w:fill="000000" w:themeFill="text1"/>
          </w:tcPr>
          <w:p w14:paraId="4B2CB1AB" w14:textId="04BBE6CC" w:rsidR="0055033A" w:rsidRPr="0055033A" w:rsidRDefault="0055033A" w:rsidP="0099723A">
            <w:pPr>
              <w:rPr>
                <w:b/>
                <w:color w:val="FFFFFF" w:themeColor="background1"/>
              </w:rPr>
            </w:pPr>
            <w:r w:rsidRPr="0055033A">
              <w:rPr>
                <w:b/>
                <w:color w:val="FFFFFF" w:themeColor="background1"/>
              </w:rPr>
              <w:t>Benodigdheden</w:t>
            </w:r>
          </w:p>
        </w:tc>
        <w:tc>
          <w:tcPr>
            <w:tcW w:w="992" w:type="dxa"/>
            <w:shd w:val="clear" w:color="auto" w:fill="000000" w:themeFill="text1"/>
          </w:tcPr>
          <w:p w14:paraId="0CA8D0EE" w14:textId="29249CC6" w:rsidR="0055033A" w:rsidRPr="0055033A" w:rsidRDefault="0055033A" w:rsidP="0055033A">
            <w:pPr>
              <w:jc w:val="center"/>
              <w:rPr>
                <w:color w:val="FFFFFF" w:themeColor="background1"/>
              </w:rPr>
            </w:pPr>
            <w:r w:rsidRPr="0055033A">
              <w:rPr>
                <w:color w:val="FFFFFF" w:themeColor="background1"/>
              </w:rPr>
              <w:sym w:font="Wingdings" w:char="F0FC"/>
            </w:r>
          </w:p>
        </w:tc>
      </w:tr>
      <w:tr w:rsidR="00882E15" w:rsidRPr="00882E15" w14:paraId="0C9019F5" w14:textId="4D6978CD" w:rsidTr="00736497">
        <w:tc>
          <w:tcPr>
            <w:tcW w:w="8755" w:type="dxa"/>
          </w:tcPr>
          <w:p w14:paraId="0E7EBB3D" w14:textId="350F2403" w:rsidR="0055033A" w:rsidRPr="0055033A" w:rsidRDefault="00882E15" w:rsidP="0099723A">
            <w:pPr>
              <w:rPr>
                <w:b/>
              </w:rPr>
            </w:pPr>
            <w:r w:rsidRPr="0055033A">
              <w:rPr>
                <w:b/>
              </w:rPr>
              <w:t>Au</w:t>
            </w:r>
            <w:r w:rsidR="0055033A" w:rsidRPr="0055033A">
              <w:rPr>
                <w:b/>
              </w:rPr>
              <w:t>dio-opnameapparatuur</w:t>
            </w:r>
          </w:p>
          <w:p w14:paraId="78DB3513" w14:textId="794BBFBB" w:rsidR="0055033A" w:rsidRPr="00882E15" w:rsidRDefault="00A77AEB" w:rsidP="0055033A">
            <w:r>
              <w:t>Voor e</w:t>
            </w:r>
            <w:r w:rsidR="0055033A">
              <w:t>lke subgroep één</w:t>
            </w:r>
            <w:r>
              <w:t xml:space="preserve"> audiorecorder</w:t>
            </w:r>
            <w:r w:rsidR="00FD2EE8">
              <w:t>.</w:t>
            </w:r>
          </w:p>
        </w:tc>
        <w:tc>
          <w:tcPr>
            <w:tcW w:w="992" w:type="dxa"/>
          </w:tcPr>
          <w:p w14:paraId="624C3690" w14:textId="77777777" w:rsidR="00882E15" w:rsidRPr="00882E15" w:rsidRDefault="00882E15" w:rsidP="0099723A"/>
        </w:tc>
      </w:tr>
      <w:tr w:rsidR="00E535B2" w:rsidRPr="00882E15" w14:paraId="2E5260D3" w14:textId="77777777" w:rsidTr="00736497">
        <w:tc>
          <w:tcPr>
            <w:tcW w:w="8755" w:type="dxa"/>
          </w:tcPr>
          <w:p w14:paraId="295956FF" w14:textId="15673F4D" w:rsidR="00E535B2" w:rsidRDefault="00E535B2" w:rsidP="0099723A">
            <w:pPr>
              <w:rPr>
                <w:b/>
              </w:rPr>
            </w:pPr>
            <w:r>
              <w:rPr>
                <w:b/>
              </w:rPr>
              <w:t xml:space="preserve">Badges of </w:t>
            </w:r>
            <w:r w:rsidR="00BE7E88">
              <w:rPr>
                <w:b/>
              </w:rPr>
              <w:t>naambordjes</w:t>
            </w:r>
          </w:p>
          <w:p w14:paraId="1B0ACB35" w14:textId="21D1C7FE" w:rsidR="00E535B2" w:rsidRPr="00E535B2" w:rsidRDefault="00E535B2" w:rsidP="0099723A">
            <w:r>
              <w:t>Ter identificatie van alle deelnemers.</w:t>
            </w:r>
          </w:p>
        </w:tc>
        <w:tc>
          <w:tcPr>
            <w:tcW w:w="992" w:type="dxa"/>
          </w:tcPr>
          <w:p w14:paraId="08227E42" w14:textId="77777777" w:rsidR="00E535B2" w:rsidRPr="00882E15" w:rsidRDefault="00E535B2" w:rsidP="0099723A"/>
        </w:tc>
      </w:tr>
      <w:tr w:rsidR="00882E15" w:rsidRPr="00882E15" w14:paraId="2B651D35" w14:textId="7508FD42" w:rsidTr="00736497">
        <w:tc>
          <w:tcPr>
            <w:tcW w:w="8755" w:type="dxa"/>
          </w:tcPr>
          <w:p w14:paraId="0B377394" w14:textId="3B3D4163" w:rsidR="0055033A" w:rsidRPr="0055033A" w:rsidRDefault="0055033A" w:rsidP="0099723A">
            <w:pPr>
              <w:rPr>
                <w:b/>
              </w:rPr>
            </w:pPr>
            <w:r w:rsidRPr="0055033A">
              <w:rPr>
                <w:b/>
              </w:rPr>
              <w:t>Formulieren</w:t>
            </w:r>
          </w:p>
          <w:p w14:paraId="59519F9D" w14:textId="5BD9F689" w:rsidR="00882E15" w:rsidRPr="00882E15" w:rsidRDefault="0055033A" w:rsidP="00D92E97">
            <w:r>
              <w:t>Vo</w:t>
            </w:r>
            <w:r w:rsidR="00882E15" w:rsidRPr="00882E15">
              <w:t>ldoende kopietjes van</w:t>
            </w:r>
            <w:r w:rsidR="00D92E97">
              <w:t xml:space="preserve"> in ieder geval</w:t>
            </w:r>
            <w:r w:rsidR="00E107FD">
              <w:t xml:space="preserve"> het</w:t>
            </w:r>
            <w:r w:rsidR="00882E15" w:rsidRPr="00882E15">
              <w:t xml:space="preserve"> </w:t>
            </w:r>
            <w:r w:rsidR="00D92E97">
              <w:t>‘Opportunity Scoring Form’</w:t>
            </w:r>
            <w:r w:rsidR="00E107FD">
              <w:t xml:space="preserve"> dat</w:t>
            </w:r>
            <w:r w:rsidR="00882E15" w:rsidRPr="00882E15">
              <w:t xml:space="preserve"> tijdens de workshops worden ingevuld</w:t>
            </w:r>
            <w:r>
              <w:t>.</w:t>
            </w:r>
            <w:r w:rsidR="00E107FD">
              <w:t xml:space="preserve"> Het ‘Opportunity </w:t>
            </w:r>
            <w:proofErr w:type="spellStart"/>
            <w:r w:rsidR="00E107FD">
              <w:t>Overview</w:t>
            </w:r>
            <w:proofErr w:type="spellEnd"/>
            <w:r w:rsidR="00E107FD">
              <w:t>’ moet digitaal beschikbaar zijn en het ‘</w:t>
            </w:r>
            <w:proofErr w:type="spellStart"/>
            <w:r w:rsidR="00E107FD">
              <w:t>Problem</w:t>
            </w:r>
            <w:proofErr w:type="spellEnd"/>
            <w:r w:rsidR="00E107FD">
              <w:t xml:space="preserve">-Solution </w:t>
            </w:r>
            <w:proofErr w:type="spellStart"/>
            <w:r w:rsidR="00E107FD">
              <w:t>Scheme</w:t>
            </w:r>
            <w:proofErr w:type="spellEnd"/>
            <w:r w:rsidR="00E107FD">
              <w:t>’ kan ook op een flipover worden getekend.</w:t>
            </w:r>
          </w:p>
        </w:tc>
        <w:tc>
          <w:tcPr>
            <w:tcW w:w="992" w:type="dxa"/>
          </w:tcPr>
          <w:p w14:paraId="74E8BEF1" w14:textId="77777777" w:rsidR="00882E15" w:rsidRPr="00882E15" w:rsidRDefault="00882E15" w:rsidP="0099723A"/>
        </w:tc>
      </w:tr>
      <w:tr w:rsidR="00882E15" w:rsidRPr="00882E15" w14:paraId="615F477A" w14:textId="1FF20808" w:rsidTr="00736497">
        <w:tc>
          <w:tcPr>
            <w:tcW w:w="8755" w:type="dxa"/>
          </w:tcPr>
          <w:p w14:paraId="41A72CA5" w14:textId="77777777" w:rsidR="00882E15" w:rsidRPr="0055033A" w:rsidRDefault="00882E15" w:rsidP="0055033A">
            <w:pPr>
              <w:rPr>
                <w:b/>
              </w:rPr>
            </w:pPr>
            <w:r w:rsidRPr="0055033A">
              <w:rPr>
                <w:b/>
              </w:rPr>
              <w:t>Flip-overs</w:t>
            </w:r>
          </w:p>
          <w:p w14:paraId="611E458E" w14:textId="1E272F79" w:rsidR="0055033A" w:rsidRPr="00882E15" w:rsidRDefault="00FB2C87" w:rsidP="0055033A">
            <w:r>
              <w:t>Met</w:t>
            </w:r>
            <w:r w:rsidR="0055033A">
              <w:t xml:space="preserve"> eventueel</w:t>
            </w:r>
            <w:r w:rsidR="0055033A" w:rsidRPr="00882E15">
              <w:t xml:space="preserve"> plakband en</w:t>
            </w:r>
            <w:r w:rsidR="0055033A">
              <w:t xml:space="preserve"> een</w:t>
            </w:r>
            <w:r w:rsidR="0055033A" w:rsidRPr="00882E15">
              <w:t xml:space="preserve"> sch</w:t>
            </w:r>
            <w:r w:rsidR="0055033A">
              <w:t>aar om deze op te kunnen hangen.</w:t>
            </w:r>
          </w:p>
        </w:tc>
        <w:tc>
          <w:tcPr>
            <w:tcW w:w="992" w:type="dxa"/>
          </w:tcPr>
          <w:p w14:paraId="232AE4B6" w14:textId="77777777" w:rsidR="00882E15" w:rsidRPr="00882E15" w:rsidRDefault="00882E15" w:rsidP="0099723A"/>
        </w:tc>
      </w:tr>
      <w:tr w:rsidR="00882E15" w:rsidRPr="00882E15" w14:paraId="5D6AD8BB" w14:textId="3F94F0BC" w:rsidTr="00736497">
        <w:tc>
          <w:tcPr>
            <w:tcW w:w="8755" w:type="dxa"/>
          </w:tcPr>
          <w:p w14:paraId="49BECED4" w14:textId="77777777" w:rsidR="0055033A" w:rsidRDefault="0055033A" w:rsidP="0055033A">
            <w:pPr>
              <w:rPr>
                <w:b/>
              </w:rPr>
            </w:pPr>
            <w:r w:rsidRPr="0055033A">
              <w:rPr>
                <w:b/>
              </w:rPr>
              <w:t>Post-</w:t>
            </w:r>
            <w:proofErr w:type="spellStart"/>
            <w:r w:rsidRPr="0055033A">
              <w:rPr>
                <w:b/>
              </w:rPr>
              <w:t>its</w:t>
            </w:r>
            <w:proofErr w:type="spellEnd"/>
          </w:p>
          <w:p w14:paraId="1F460CEE" w14:textId="19D9C1C2" w:rsidR="00882E15" w:rsidRPr="00882E15" w:rsidRDefault="0055033A" w:rsidP="00A4393D">
            <w:r>
              <w:t>V</w:t>
            </w:r>
            <w:r w:rsidR="00882E15" w:rsidRPr="00882E15">
              <w:t xml:space="preserve">erschillende kleuren voor het onderscheid van antwoorden door de verschillende </w:t>
            </w:r>
            <w:r w:rsidR="00B04443">
              <w:t>deelnemers</w:t>
            </w:r>
            <w:r>
              <w:t>.</w:t>
            </w:r>
            <w:r w:rsidR="00B04443">
              <w:t xml:space="preserve"> L</w:t>
            </w:r>
            <w:r w:rsidR="00A4393D">
              <w:t>ectoren gebruiken geel</w:t>
            </w:r>
            <w:r w:rsidR="00B04443">
              <w:t xml:space="preserve">, hoofddocenten of onderzoekers </w:t>
            </w:r>
            <w:r w:rsidR="00A4393D">
              <w:t>oranje</w:t>
            </w:r>
            <w:r w:rsidR="00B04443">
              <w:t xml:space="preserve">, </w:t>
            </w:r>
            <w:proofErr w:type="spellStart"/>
            <w:r w:rsidR="00B04443">
              <w:t>mkb</w:t>
            </w:r>
            <w:proofErr w:type="spellEnd"/>
            <w:r w:rsidR="00B04443">
              <w:t xml:space="preserve">-ondernemers </w:t>
            </w:r>
            <w:r w:rsidR="00A4393D">
              <w:t>roze</w:t>
            </w:r>
            <w:r w:rsidR="00B04443">
              <w:t xml:space="preserve"> en </w:t>
            </w:r>
            <w:proofErr w:type="spellStart"/>
            <w:r w:rsidR="00B04443">
              <w:t>mkb</w:t>
            </w:r>
            <w:proofErr w:type="spellEnd"/>
            <w:r w:rsidR="00B04443">
              <w:t>-vertegenwoordigers groen.</w:t>
            </w:r>
          </w:p>
        </w:tc>
        <w:tc>
          <w:tcPr>
            <w:tcW w:w="992" w:type="dxa"/>
          </w:tcPr>
          <w:p w14:paraId="4FE4353C" w14:textId="77777777" w:rsidR="00882E15" w:rsidRPr="00882E15" w:rsidRDefault="00882E15" w:rsidP="0099723A"/>
        </w:tc>
      </w:tr>
      <w:tr w:rsidR="00AC2958" w:rsidRPr="00882E15" w14:paraId="3D3194E6" w14:textId="77777777" w:rsidTr="00736497">
        <w:tc>
          <w:tcPr>
            <w:tcW w:w="8755" w:type="dxa"/>
          </w:tcPr>
          <w:p w14:paraId="3229FF97" w14:textId="5FFB8BFD" w:rsidR="00AC2958" w:rsidRDefault="00AC2958" w:rsidP="0055033A">
            <w:pPr>
              <w:rPr>
                <w:b/>
              </w:rPr>
            </w:pPr>
            <w:r>
              <w:rPr>
                <w:b/>
              </w:rPr>
              <w:t>Programma</w:t>
            </w:r>
          </w:p>
          <w:p w14:paraId="24172C06" w14:textId="1502DF0A" w:rsidR="00FD2EE8" w:rsidRPr="00AC2958" w:rsidRDefault="00AC2958" w:rsidP="0055033A">
            <w:r w:rsidRPr="00AC2958">
              <w:t>Genoeg printjes om op te hangen.</w:t>
            </w:r>
          </w:p>
        </w:tc>
        <w:tc>
          <w:tcPr>
            <w:tcW w:w="992" w:type="dxa"/>
          </w:tcPr>
          <w:p w14:paraId="2800AE75" w14:textId="77777777" w:rsidR="00AC2958" w:rsidRPr="00882E15" w:rsidRDefault="00AC2958" w:rsidP="0099723A"/>
        </w:tc>
      </w:tr>
      <w:tr w:rsidR="00882E15" w:rsidRPr="00882E15" w14:paraId="6F02BB5F" w14:textId="00DB2FF1" w:rsidTr="00736497">
        <w:tc>
          <w:tcPr>
            <w:tcW w:w="8755" w:type="dxa"/>
          </w:tcPr>
          <w:p w14:paraId="62AA110F" w14:textId="77777777" w:rsidR="0055033A" w:rsidRPr="0055033A" w:rsidRDefault="0055033A" w:rsidP="0099723A">
            <w:pPr>
              <w:rPr>
                <w:b/>
              </w:rPr>
            </w:pPr>
            <w:r w:rsidRPr="0055033A">
              <w:rPr>
                <w:b/>
              </w:rPr>
              <w:t>Ruimtes</w:t>
            </w:r>
          </w:p>
          <w:p w14:paraId="670968B4" w14:textId="5F9F33EB" w:rsidR="004C3262" w:rsidRPr="00882E15" w:rsidRDefault="0055033A" w:rsidP="0055033A">
            <w:r>
              <w:t>T</w:t>
            </w:r>
            <w:r w:rsidR="00882E15" w:rsidRPr="00882E15">
              <w:t>wee kleine voor circa 10 man</w:t>
            </w:r>
            <w:r w:rsidR="00FB2C87">
              <w:t xml:space="preserve"> en één grote voor circa 20 man</w:t>
            </w:r>
            <w:r w:rsidR="00882E15" w:rsidRPr="00882E15">
              <w:t xml:space="preserve"> </w:t>
            </w:r>
            <w:r w:rsidR="00FB2C87">
              <w:t>(</w:t>
            </w:r>
            <w:r w:rsidR="00882E15" w:rsidRPr="00882E15">
              <w:t>de gehele groep</w:t>
            </w:r>
            <w:r w:rsidR="00FB2C87">
              <w:t>)</w:t>
            </w:r>
            <w:r w:rsidR="00882E15" w:rsidRPr="00882E15">
              <w:t>.</w:t>
            </w:r>
          </w:p>
        </w:tc>
        <w:tc>
          <w:tcPr>
            <w:tcW w:w="992" w:type="dxa"/>
          </w:tcPr>
          <w:p w14:paraId="73CAEEAA" w14:textId="77777777" w:rsidR="00882E15" w:rsidRPr="00882E15" w:rsidRDefault="00882E15" w:rsidP="0099723A"/>
        </w:tc>
      </w:tr>
      <w:tr w:rsidR="00882E15" w:rsidRPr="00882E15" w14:paraId="2F7F705E" w14:textId="4B32DFDA" w:rsidTr="00736497">
        <w:tc>
          <w:tcPr>
            <w:tcW w:w="8755" w:type="dxa"/>
          </w:tcPr>
          <w:p w14:paraId="2EEE6E8D" w14:textId="486AE6BE" w:rsidR="0055033A" w:rsidRPr="0055033A" w:rsidRDefault="0055033A" w:rsidP="0099723A">
            <w:pPr>
              <w:rPr>
                <w:b/>
              </w:rPr>
            </w:pPr>
            <w:r>
              <w:rPr>
                <w:b/>
              </w:rPr>
              <w:lastRenderedPageBreak/>
              <w:t>Scherm</w:t>
            </w:r>
          </w:p>
          <w:p w14:paraId="0ADA2F9A" w14:textId="77777777" w:rsidR="0055033A" w:rsidRDefault="0055033A" w:rsidP="0055033A">
            <w:r>
              <w:t>V</w:t>
            </w:r>
            <w:r w:rsidR="00882E15" w:rsidRPr="00882E15">
              <w:t xml:space="preserve">oor elke ruimte één om bijvoorbeeld voorbeelden van </w:t>
            </w:r>
            <w:r>
              <w:t>‘J</w:t>
            </w:r>
            <w:r w:rsidR="00882E15" w:rsidRPr="00882E15">
              <w:t>obs-</w:t>
            </w:r>
            <w:proofErr w:type="spellStart"/>
            <w:r w:rsidR="00882E15" w:rsidRPr="00882E15">
              <w:t>to</w:t>
            </w:r>
            <w:proofErr w:type="spellEnd"/>
            <w:r w:rsidR="00882E15" w:rsidRPr="00882E15">
              <w:t>-</w:t>
            </w:r>
            <w:proofErr w:type="spellStart"/>
            <w:r w:rsidR="00882E15" w:rsidRPr="00882E15">
              <w:t>be-done</w:t>
            </w:r>
            <w:proofErr w:type="spellEnd"/>
            <w:r>
              <w:t>’ of ‘O</w:t>
            </w:r>
            <w:r w:rsidR="00882E15" w:rsidRPr="00882E15">
              <w:t>pportunity scores</w:t>
            </w:r>
            <w:r>
              <w:t>’ te laten zien.</w:t>
            </w:r>
          </w:p>
          <w:p w14:paraId="56DB20A0" w14:textId="0684D50C" w:rsidR="00C439B5" w:rsidRPr="00882E15" w:rsidRDefault="00882E15" w:rsidP="0055033A">
            <w:r w:rsidRPr="00882E15">
              <w:t xml:space="preserve">N.B. </w:t>
            </w:r>
            <w:r w:rsidR="0055033A">
              <w:t>Z</w:t>
            </w:r>
            <w:r w:rsidRPr="00882E15">
              <w:t>elf ook laptops meenemen</w:t>
            </w:r>
            <w:r w:rsidR="0055033A">
              <w:t>!</w:t>
            </w:r>
            <w:r w:rsidR="009601BC">
              <w:t xml:space="preserve"> </w:t>
            </w:r>
            <w:r w:rsidR="006C3A0A">
              <w:t xml:space="preserve">Het </w:t>
            </w:r>
            <w:r w:rsidR="009601BC">
              <w:t>zou het beste zijn om</w:t>
            </w:r>
            <w:r w:rsidR="006C3A0A">
              <w:t xml:space="preserve"> twee laptops per ruimte</w:t>
            </w:r>
            <w:r w:rsidR="009601BC">
              <w:t xml:space="preserve"> te hebben</w:t>
            </w:r>
            <w:r w:rsidR="006C3A0A">
              <w:t>.</w:t>
            </w:r>
          </w:p>
        </w:tc>
        <w:tc>
          <w:tcPr>
            <w:tcW w:w="992" w:type="dxa"/>
          </w:tcPr>
          <w:p w14:paraId="79C28961" w14:textId="77777777" w:rsidR="00882E15" w:rsidRPr="00882E15" w:rsidRDefault="00882E15" w:rsidP="0099723A"/>
        </w:tc>
      </w:tr>
      <w:tr w:rsidR="00882E15" w:rsidRPr="00882E15" w14:paraId="64991A0E" w14:textId="371D509D" w:rsidTr="00736497">
        <w:tc>
          <w:tcPr>
            <w:tcW w:w="8755" w:type="dxa"/>
          </w:tcPr>
          <w:p w14:paraId="0BD68565" w14:textId="77777777" w:rsidR="00AE1E63" w:rsidRPr="00AE1E63" w:rsidRDefault="00AE1E63" w:rsidP="0099723A">
            <w:pPr>
              <w:rPr>
                <w:b/>
              </w:rPr>
            </w:pPr>
            <w:r w:rsidRPr="00AE1E63">
              <w:rPr>
                <w:b/>
              </w:rPr>
              <w:t>Stiften of markers</w:t>
            </w:r>
          </w:p>
          <w:p w14:paraId="4706A29C" w14:textId="7CC669E4" w:rsidR="00FD2EE8" w:rsidRPr="00882E15" w:rsidRDefault="00AE1E63" w:rsidP="0099723A">
            <w:r>
              <w:t>H</w:t>
            </w:r>
            <w:r w:rsidR="00882E15" w:rsidRPr="00882E15">
              <w:t>et liefst dun, zodat hiermee ook op de post-</w:t>
            </w:r>
            <w:proofErr w:type="spellStart"/>
            <w:r w:rsidR="00882E15" w:rsidRPr="00882E15">
              <w:t>its</w:t>
            </w:r>
            <w:proofErr w:type="spellEnd"/>
            <w:r w:rsidR="00882E15" w:rsidRPr="00882E15">
              <w:t xml:space="preserve"> kan worden geschreven</w:t>
            </w:r>
            <w:r>
              <w:t>.</w:t>
            </w:r>
          </w:p>
        </w:tc>
        <w:tc>
          <w:tcPr>
            <w:tcW w:w="992" w:type="dxa"/>
          </w:tcPr>
          <w:p w14:paraId="7AAA72F8" w14:textId="77777777" w:rsidR="00882E15" w:rsidRPr="00882E15" w:rsidRDefault="00882E15" w:rsidP="0099723A"/>
        </w:tc>
      </w:tr>
      <w:tr w:rsidR="00882E15" w:rsidRPr="00882E15" w14:paraId="1341FAA4" w14:textId="78098F6C" w:rsidTr="00736497">
        <w:tc>
          <w:tcPr>
            <w:tcW w:w="8755" w:type="dxa"/>
          </w:tcPr>
          <w:p w14:paraId="1D47E848" w14:textId="187AD9AA" w:rsidR="00AE1E63" w:rsidRPr="00AE1E63" w:rsidRDefault="00AE1E63" w:rsidP="0099723A">
            <w:pPr>
              <w:rPr>
                <w:b/>
              </w:rPr>
            </w:pPr>
            <w:r w:rsidRPr="00AE1E63">
              <w:rPr>
                <w:b/>
              </w:rPr>
              <w:t xml:space="preserve">Vliegende </w:t>
            </w:r>
            <w:proofErr w:type="spellStart"/>
            <w:r w:rsidRPr="00AE1E63">
              <w:rPr>
                <w:b/>
              </w:rPr>
              <w:t>keep</w:t>
            </w:r>
            <w:r w:rsidR="00C41D22">
              <w:rPr>
                <w:b/>
              </w:rPr>
              <w:t>s</w:t>
            </w:r>
            <w:proofErr w:type="spellEnd"/>
          </w:p>
          <w:p w14:paraId="79729105" w14:textId="0B364770" w:rsidR="00882E15" w:rsidRDefault="00AE1E63" w:rsidP="0099723A">
            <w:r>
              <w:t>E</w:t>
            </w:r>
            <w:r w:rsidR="00882E15" w:rsidRPr="00882E15">
              <w:t>én of liefst zelfs twee mensen die ondersteuning kunnen bieden bij het verloop van de workshop</w:t>
            </w:r>
            <w:r w:rsidR="0025010A">
              <w:t xml:space="preserve"> door:</w:t>
            </w:r>
          </w:p>
          <w:p w14:paraId="3C5F57CC" w14:textId="4B425826" w:rsidR="0025010A" w:rsidRDefault="0025010A" w:rsidP="00C41D22">
            <w:pPr>
              <w:pStyle w:val="Lijstalinea"/>
              <w:numPr>
                <w:ilvl w:val="0"/>
                <w:numId w:val="44"/>
              </w:numPr>
              <w:ind w:left="284" w:hanging="283"/>
            </w:pPr>
            <w:r w:rsidRPr="00882E15">
              <w:t xml:space="preserve">de opnameapparatuur in de gaten </w:t>
            </w:r>
            <w:r>
              <w:t>te houden;</w:t>
            </w:r>
          </w:p>
          <w:p w14:paraId="4B3C9447" w14:textId="7F008B01" w:rsidR="0025010A" w:rsidRDefault="005D51DE" w:rsidP="00C41D22">
            <w:pPr>
              <w:pStyle w:val="Lijstalinea"/>
              <w:numPr>
                <w:ilvl w:val="0"/>
                <w:numId w:val="44"/>
              </w:numPr>
              <w:ind w:left="284" w:hanging="283"/>
            </w:pPr>
            <w:r>
              <w:t xml:space="preserve">tussentijds </w:t>
            </w:r>
            <w:r w:rsidR="0025010A">
              <w:t xml:space="preserve">foto’s of video-opnames </w:t>
            </w:r>
            <w:r>
              <w:t xml:space="preserve">te </w:t>
            </w:r>
            <w:r w:rsidR="0025010A">
              <w:t>maken van</w:t>
            </w:r>
            <w:r>
              <w:t xml:space="preserve"> alle posters;</w:t>
            </w:r>
          </w:p>
          <w:p w14:paraId="53A32764" w14:textId="77777777" w:rsidR="0025010A" w:rsidRDefault="0025010A" w:rsidP="00C41D22">
            <w:pPr>
              <w:pStyle w:val="Lijstalinea"/>
              <w:numPr>
                <w:ilvl w:val="0"/>
                <w:numId w:val="44"/>
              </w:numPr>
              <w:ind w:left="284" w:hanging="283"/>
            </w:pPr>
            <w:r>
              <w:t>op de tijd letten en de planning bewaken;</w:t>
            </w:r>
          </w:p>
          <w:p w14:paraId="60896DB1" w14:textId="3B2FDC1E" w:rsidR="0025010A" w:rsidRPr="00882E15" w:rsidRDefault="005D51DE" w:rsidP="00C41D22">
            <w:pPr>
              <w:pStyle w:val="Lijstalinea"/>
              <w:numPr>
                <w:ilvl w:val="0"/>
                <w:numId w:val="44"/>
              </w:numPr>
              <w:ind w:left="284" w:hanging="283"/>
            </w:pPr>
            <w:r>
              <w:t>aantekeningen maken van alle (tussentijdse) samenvattingen of conclusies.</w:t>
            </w:r>
          </w:p>
        </w:tc>
        <w:tc>
          <w:tcPr>
            <w:tcW w:w="992" w:type="dxa"/>
          </w:tcPr>
          <w:p w14:paraId="21D021D7" w14:textId="77777777" w:rsidR="00882E15" w:rsidRPr="00882E15" w:rsidRDefault="00882E15" w:rsidP="0099723A"/>
        </w:tc>
      </w:tr>
    </w:tbl>
    <w:p w14:paraId="4CB63E62" w14:textId="35AA5DB4" w:rsidR="00A07472" w:rsidRDefault="00A07472" w:rsidP="00A07472"/>
    <w:p w14:paraId="587EAB5B" w14:textId="0297317F" w:rsidR="00A07472" w:rsidRDefault="00A07472" w:rsidP="00A07472">
      <w:pPr>
        <w:pStyle w:val="Kop2"/>
      </w:pPr>
      <w:r>
        <w:t>Deelnemers</w:t>
      </w: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8"/>
        <w:gridCol w:w="3227"/>
        <w:gridCol w:w="3193"/>
      </w:tblGrid>
      <w:tr w:rsidR="00FD2EE8" w14:paraId="757F8D5A" w14:textId="77777777" w:rsidTr="00FD2EE8">
        <w:tc>
          <w:tcPr>
            <w:tcW w:w="3208" w:type="dxa"/>
            <w:shd w:val="clear" w:color="auto" w:fill="000000" w:themeFill="text1"/>
          </w:tcPr>
          <w:p w14:paraId="449868DF" w14:textId="4662C8AD" w:rsidR="00FD2EE8" w:rsidRPr="00F925ED" w:rsidRDefault="00FD2EE8" w:rsidP="00FD2EE8">
            <w:pPr>
              <w:rPr>
                <w:b/>
                <w:color w:val="FFFFFF" w:themeColor="background1"/>
              </w:rPr>
            </w:pPr>
            <w:r w:rsidRPr="00F925ED">
              <w:rPr>
                <w:b/>
                <w:color w:val="FFFFFF" w:themeColor="background1"/>
              </w:rPr>
              <w:t>Hogeschool</w:t>
            </w:r>
          </w:p>
        </w:tc>
        <w:tc>
          <w:tcPr>
            <w:tcW w:w="3227" w:type="dxa"/>
            <w:shd w:val="clear" w:color="auto" w:fill="000000" w:themeFill="text1"/>
          </w:tcPr>
          <w:p w14:paraId="25FBFE65" w14:textId="419D3631" w:rsidR="00FD2EE8" w:rsidRPr="00F925ED" w:rsidRDefault="00FD2EE8" w:rsidP="00FD2EE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Functie</w:t>
            </w:r>
          </w:p>
        </w:tc>
        <w:tc>
          <w:tcPr>
            <w:tcW w:w="3193" w:type="dxa"/>
            <w:shd w:val="clear" w:color="auto" w:fill="000000" w:themeFill="text1"/>
          </w:tcPr>
          <w:p w14:paraId="4F5B1D4A" w14:textId="1F9F2B7E" w:rsidR="00FD2EE8" w:rsidRPr="00F925ED" w:rsidRDefault="00FD2EE8" w:rsidP="00FD2EE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Code</w:t>
            </w:r>
          </w:p>
        </w:tc>
      </w:tr>
      <w:tr w:rsidR="00FD2EE8" w14:paraId="1DE19023" w14:textId="77777777" w:rsidTr="00FD2EE8">
        <w:tc>
          <w:tcPr>
            <w:tcW w:w="3208" w:type="dxa"/>
            <w:shd w:val="clear" w:color="auto" w:fill="BFBFBF" w:themeFill="background1" w:themeFillShade="BF"/>
          </w:tcPr>
          <w:p w14:paraId="0C0DCDEA" w14:textId="32CA29AE" w:rsidR="00FD2EE8" w:rsidRPr="00BE7E88" w:rsidRDefault="00A77AEB" w:rsidP="00A77AEB">
            <w:pPr>
              <w:rPr>
                <w:color w:val="FF0000"/>
              </w:rPr>
            </w:pPr>
            <w:r>
              <w:t>[Hogeschool #1]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08A134A5" w14:textId="45D05C5B" w:rsidR="00FD2EE8" w:rsidRDefault="00FD2EE8" w:rsidP="00FD2EE8">
            <w:r>
              <w:t>Lector (Ondernemerschap)</w:t>
            </w:r>
          </w:p>
        </w:tc>
        <w:tc>
          <w:tcPr>
            <w:tcW w:w="3193" w:type="dxa"/>
            <w:shd w:val="clear" w:color="auto" w:fill="BFBFBF" w:themeFill="background1" w:themeFillShade="BF"/>
          </w:tcPr>
          <w:p w14:paraId="2B6D5EFB" w14:textId="1F0F5437" w:rsidR="00FD2EE8" w:rsidRPr="00BE7E88" w:rsidRDefault="00FD2EE8" w:rsidP="00FD2EE8">
            <w:pPr>
              <w:rPr>
                <w:color w:val="FF0000"/>
              </w:rPr>
            </w:pPr>
            <w:r w:rsidRPr="003F7F2B">
              <w:rPr>
                <w:color w:val="000000" w:themeColor="text1"/>
              </w:rPr>
              <w:t>H1</w:t>
            </w:r>
            <w:r>
              <w:rPr>
                <w:color w:val="000000" w:themeColor="text1"/>
              </w:rPr>
              <w:t>L</w:t>
            </w:r>
          </w:p>
        </w:tc>
      </w:tr>
      <w:tr w:rsidR="00FD2EE8" w14:paraId="3E4DB784" w14:textId="77777777" w:rsidTr="00FD2EE8">
        <w:tc>
          <w:tcPr>
            <w:tcW w:w="3208" w:type="dxa"/>
          </w:tcPr>
          <w:p w14:paraId="63FF1989" w14:textId="147D2FF7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4C8394A8" w14:textId="737E6011" w:rsidR="00FD2EE8" w:rsidRDefault="00FD2EE8" w:rsidP="00FD2EE8">
            <w:r>
              <w:t xml:space="preserve">Hoofddocent of senior </w:t>
            </w:r>
            <w:proofErr w:type="spellStart"/>
            <w:r>
              <w:t>onder-zoeker</w:t>
            </w:r>
            <w:proofErr w:type="spellEnd"/>
            <w:r>
              <w:t xml:space="preserve"> (Ondernemerschap)</w:t>
            </w:r>
          </w:p>
        </w:tc>
        <w:tc>
          <w:tcPr>
            <w:tcW w:w="3193" w:type="dxa"/>
          </w:tcPr>
          <w:p w14:paraId="6EEABC7B" w14:textId="7135F103" w:rsidR="00FD2EE8" w:rsidRPr="00BE7E88" w:rsidRDefault="00FD2EE8" w:rsidP="00FD2EE8">
            <w:pPr>
              <w:rPr>
                <w:color w:val="FF0000"/>
              </w:rPr>
            </w:pPr>
            <w:r w:rsidRPr="003F7F2B">
              <w:rPr>
                <w:color w:val="000000" w:themeColor="text1"/>
              </w:rPr>
              <w:t>H1</w:t>
            </w:r>
            <w:r>
              <w:rPr>
                <w:color w:val="000000" w:themeColor="text1"/>
              </w:rPr>
              <w:t>D</w:t>
            </w:r>
          </w:p>
        </w:tc>
      </w:tr>
      <w:tr w:rsidR="00FD2EE8" w14:paraId="4C55E77C" w14:textId="77777777" w:rsidTr="00FD2EE8">
        <w:tc>
          <w:tcPr>
            <w:tcW w:w="3208" w:type="dxa"/>
          </w:tcPr>
          <w:p w14:paraId="58EEC47C" w14:textId="1FC26431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5AF4AE46" w14:textId="7B255093" w:rsidR="00FD2EE8" w:rsidRDefault="00FD2EE8" w:rsidP="00FD2EE8">
            <w:proofErr w:type="spellStart"/>
            <w:r>
              <w:t>Mkb</w:t>
            </w:r>
            <w:proofErr w:type="spellEnd"/>
            <w:r>
              <w:t>-ondernemer</w:t>
            </w:r>
          </w:p>
        </w:tc>
        <w:tc>
          <w:tcPr>
            <w:tcW w:w="3193" w:type="dxa"/>
          </w:tcPr>
          <w:p w14:paraId="77CE9C7A" w14:textId="7326110F" w:rsidR="00FD2EE8" w:rsidRPr="00BE7E88" w:rsidRDefault="00FD2EE8" w:rsidP="00FD2EE8">
            <w:pPr>
              <w:rPr>
                <w:color w:val="FF0000"/>
              </w:rPr>
            </w:pPr>
            <w:r w:rsidRPr="003F7F2B">
              <w:rPr>
                <w:color w:val="000000" w:themeColor="text1"/>
              </w:rPr>
              <w:t>H1</w:t>
            </w:r>
            <w:r>
              <w:rPr>
                <w:color w:val="000000" w:themeColor="text1"/>
              </w:rPr>
              <w:t>O</w:t>
            </w:r>
          </w:p>
        </w:tc>
      </w:tr>
      <w:tr w:rsidR="00FD2EE8" w14:paraId="5AC99BC6" w14:textId="77777777" w:rsidTr="00FD2EE8">
        <w:tc>
          <w:tcPr>
            <w:tcW w:w="3208" w:type="dxa"/>
          </w:tcPr>
          <w:p w14:paraId="46288994" w14:textId="09A0F920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1C32C6FD" w14:textId="37F435D1" w:rsidR="00FD2EE8" w:rsidRDefault="00FD2EE8" w:rsidP="00FD2EE8">
            <w:r>
              <w:t xml:space="preserve">Vertegenwoordiger </w:t>
            </w:r>
            <w:proofErr w:type="spellStart"/>
            <w:r>
              <w:t>mkb</w:t>
            </w:r>
            <w:proofErr w:type="spellEnd"/>
            <w:r>
              <w:t xml:space="preserve"> of brancheorganisatie</w:t>
            </w:r>
          </w:p>
        </w:tc>
        <w:tc>
          <w:tcPr>
            <w:tcW w:w="3193" w:type="dxa"/>
          </w:tcPr>
          <w:p w14:paraId="630891AE" w14:textId="64D63BDC" w:rsidR="00FD2EE8" w:rsidRPr="00BE7E88" w:rsidRDefault="00FD2EE8" w:rsidP="00FD2EE8">
            <w:pPr>
              <w:rPr>
                <w:color w:val="FF0000"/>
              </w:rPr>
            </w:pPr>
            <w:r w:rsidRPr="003F7F2B">
              <w:rPr>
                <w:color w:val="000000" w:themeColor="text1"/>
              </w:rPr>
              <w:t>H1</w:t>
            </w:r>
            <w:r>
              <w:rPr>
                <w:color w:val="000000" w:themeColor="text1"/>
              </w:rPr>
              <w:t>V</w:t>
            </w:r>
          </w:p>
        </w:tc>
      </w:tr>
      <w:tr w:rsidR="00FD2EE8" w14:paraId="0B651701" w14:textId="77777777" w:rsidTr="00FD2EE8">
        <w:tc>
          <w:tcPr>
            <w:tcW w:w="3208" w:type="dxa"/>
            <w:shd w:val="clear" w:color="auto" w:fill="BFBFBF" w:themeFill="background1" w:themeFillShade="BF"/>
          </w:tcPr>
          <w:p w14:paraId="71635718" w14:textId="0AB25B98" w:rsidR="00FD2EE8" w:rsidRPr="00BE7E88" w:rsidRDefault="00A77AEB" w:rsidP="00FD2EE8">
            <w:pPr>
              <w:rPr>
                <w:color w:val="FF0000"/>
              </w:rPr>
            </w:pPr>
            <w:r>
              <w:t>[Hogeschool #2]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0B111F65" w14:textId="352F9C2C" w:rsidR="00FD2EE8" w:rsidRDefault="00FD2EE8" w:rsidP="00FD2EE8">
            <w:r>
              <w:t>Lector (Ondernemerschap)</w:t>
            </w:r>
          </w:p>
        </w:tc>
        <w:tc>
          <w:tcPr>
            <w:tcW w:w="3193" w:type="dxa"/>
            <w:shd w:val="clear" w:color="auto" w:fill="BFBFBF" w:themeFill="background1" w:themeFillShade="BF"/>
          </w:tcPr>
          <w:p w14:paraId="2AEE19EB" w14:textId="27D2FE63" w:rsidR="00FD2EE8" w:rsidRPr="00BE7E88" w:rsidRDefault="00FD2EE8" w:rsidP="00FD2EE8">
            <w:pPr>
              <w:rPr>
                <w:color w:val="FF0000"/>
              </w:rPr>
            </w:pPr>
            <w:r>
              <w:rPr>
                <w:color w:val="000000" w:themeColor="text1"/>
              </w:rPr>
              <w:t>H2L</w:t>
            </w:r>
          </w:p>
        </w:tc>
      </w:tr>
      <w:tr w:rsidR="00FD2EE8" w14:paraId="1C019047" w14:textId="77777777" w:rsidTr="00FD2EE8">
        <w:tc>
          <w:tcPr>
            <w:tcW w:w="3208" w:type="dxa"/>
          </w:tcPr>
          <w:p w14:paraId="74F8AC1B" w14:textId="1609EDC6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02EF9008" w14:textId="3AA96512" w:rsidR="00FD2EE8" w:rsidRDefault="00FD2EE8" w:rsidP="00FD2EE8">
            <w:r w:rsidRPr="00B04443">
              <w:t xml:space="preserve">Hoofddocent of senior </w:t>
            </w:r>
            <w:proofErr w:type="spellStart"/>
            <w:r w:rsidRPr="00B04443">
              <w:t>onder-zoeker</w:t>
            </w:r>
            <w:proofErr w:type="spellEnd"/>
            <w:r w:rsidRPr="00B04443">
              <w:t xml:space="preserve"> (Ondernemerschap</w:t>
            </w:r>
            <w:r>
              <w:t>)</w:t>
            </w:r>
          </w:p>
        </w:tc>
        <w:tc>
          <w:tcPr>
            <w:tcW w:w="3193" w:type="dxa"/>
          </w:tcPr>
          <w:p w14:paraId="3B753F13" w14:textId="19477555" w:rsidR="00FD2EE8" w:rsidRPr="00BE7E88" w:rsidRDefault="00FD2EE8" w:rsidP="00FD2EE8">
            <w:pPr>
              <w:rPr>
                <w:color w:val="FF0000"/>
              </w:rPr>
            </w:pPr>
            <w:r>
              <w:rPr>
                <w:color w:val="000000" w:themeColor="text1"/>
              </w:rPr>
              <w:t>H2D</w:t>
            </w:r>
          </w:p>
        </w:tc>
      </w:tr>
      <w:tr w:rsidR="00FD2EE8" w14:paraId="588DEF10" w14:textId="77777777" w:rsidTr="00FD2EE8">
        <w:tc>
          <w:tcPr>
            <w:tcW w:w="3208" w:type="dxa"/>
          </w:tcPr>
          <w:p w14:paraId="49C12ABD" w14:textId="6C5C1E33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1291710C" w14:textId="758EF252" w:rsidR="00FD2EE8" w:rsidRDefault="00FD2EE8" w:rsidP="00FD2EE8">
            <w:proofErr w:type="spellStart"/>
            <w:r>
              <w:t>Mkb</w:t>
            </w:r>
            <w:proofErr w:type="spellEnd"/>
            <w:r>
              <w:t>-ondernemer</w:t>
            </w:r>
          </w:p>
        </w:tc>
        <w:tc>
          <w:tcPr>
            <w:tcW w:w="3193" w:type="dxa"/>
          </w:tcPr>
          <w:p w14:paraId="70AA83C4" w14:textId="23BB3076" w:rsidR="00FD2EE8" w:rsidRPr="00BE7E88" w:rsidRDefault="00FD2EE8" w:rsidP="00FD2EE8">
            <w:pPr>
              <w:rPr>
                <w:color w:val="FF0000"/>
              </w:rPr>
            </w:pPr>
            <w:r>
              <w:rPr>
                <w:color w:val="000000" w:themeColor="text1"/>
              </w:rPr>
              <w:t>H2O</w:t>
            </w:r>
          </w:p>
        </w:tc>
      </w:tr>
      <w:tr w:rsidR="00FD2EE8" w14:paraId="5615CBC4" w14:textId="77777777" w:rsidTr="00FD2EE8">
        <w:tc>
          <w:tcPr>
            <w:tcW w:w="3208" w:type="dxa"/>
          </w:tcPr>
          <w:p w14:paraId="5D3892F4" w14:textId="3595167A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5E6A7D2B" w14:textId="1D792795" w:rsidR="00FD2EE8" w:rsidRDefault="00FD2EE8" w:rsidP="00FD2EE8">
            <w:r>
              <w:t xml:space="preserve">Vertegenwoordiger </w:t>
            </w:r>
            <w:proofErr w:type="spellStart"/>
            <w:r>
              <w:t>mkb</w:t>
            </w:r>
            <w:proofErr w:type="spellEnd"/>
            <w:r>
              <w:t xml:space="preserve"> of brancheorganisatie</w:t>
            </w:r>
          </w:p>
        </w:tc>
        <w:tc>
          <w:tcPr>
            <w:tcW w:w="3193" w:type="dxa"/>
          </w:tcPr>
          <w:p w14:paraId="3650D55B" w14:textId="087167A3" w:rsidR="00FD2EE8" w:rsidRPr="00BE7E88" w:rsidRDefault="00FD2EE8" w:rsidP="00FD2EE8">
            <w:pPr>
              <w:rPr>
                <w:color w:val="FF0000"/>
              </w:rPr>
            </w:pPr>
            <w:r>
              <w:rPr>
                <w:color w:val="000000" w:themeColor="text1"/>
              </w:rPr>
              <w:t>H2V</w:t>
            </w:r>
          </w:p>
        </w:tc>
      </w:tr>
      <w:tr w:rsidR="00FD2EE8" w14:paraId="507D72E1" w14:textId="77777777" w:rsidTr="00FD2EE8">
        <w:tc>
          <w:tcPr>
            <w:tcW w:w="3208" w:type="dxa"/>
            <w:shd w:val="clear" w:color="auto" w:fill="BFBFBF" w:themeFill="background1" w:themeFillShade="BF"/>
          </w:tcPr>
          <w:p w14:paraId="4030318B" w14:textId="3AC71A01" w:rsidR="00FD2EE8" w:rsidRDefault="00A77AEB" w:rsidP="00FD2EE8">
            <w:r>
              <w:lastRenderedPageBreak/>
              <w:t>[Hogeschool #2]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13E97378" w14:textId="71F3108A" w:rsidR="00FD2EE8" w:rsidRDefault="00FD2EE8" w:rsidP="00FD2EE8">
            <w:r>
              <w:t>Lector (Ondernemerschap)</w:t>
            </w:r>
          </w:p>
        </w:tc>
        <w:tc>
          <w:tcPr>
            <w:tcW w:w="3193" w:type="dxa"/>
            <w:shd w:val="clear" w:color="auto" w:fill="BFBFBF" w:themeFill="background1" w:themeFillShade="BF"/>
          </w:tcPr>
          <w:p w14:paraId="7DFF917D" w14:textId="643CF90E" w:rsidR="00FD2EE8" w:rsidRPr="00BE7E88" w:rsidRDefault="00FD2EE8" w:rsidP="00FD2EE8">
            <w:pPr>
              <w:rPr>
                <w:color w:val="FF0000"/>
              </w:rPr>
            </w:pPr>
            <w:r>
              <w:rPr>
                <w:color w:val="000000" w:themeColor="text1"/>
              </w:rPr>
              <w:t>H3L</w:t>
            </w:r>
          </w:p>
        </w:tc>
      </w:tr>
      <w:tr w:rsidR="00FD2EE8" w14:paraId="3EC7D042" w14:textId="77777777" w:rsidTr="00FD2EE8">
        <w:tc>
          <w:tcPr>
            <w:tcW w:w="3208" w:type="dxa"/>
          </w:tcPr>
          <w:p w14:paraId="2692D7DF" w14:textId="78A47A83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6A70439A" w14:textId="7BA5BE8A" w:rsidR="00FD2EE8" w:rsidRDefault="00FD2EE8" w:rsidP="00FD2EE8">
            <w:r>
              <w:t xml:space="preserve">Hoofddocent of senior </w:t>
            </w:r>
            <w:proofErr w:type="spellStart"/>
            <w:r>
              <w:t>onder-zoeker</w:t>
            </w:r>
            <w:proofErr w:type="spellEnd"/>
            <w:r>
              <w:t xml:space="preserve"> (Ondernemerschap)</w:t>
            </w:r>
          </w:p>
        </w:tc>
        <w:tc>
          <w:tcPr>
            <w:tcW w:w="3193" w:type="dxa"/>
          </w:tcPr>
          <w:p w14:paraId="6FDE509F" w14:textId="284FA8FA" w:rsidR="00FD2EE8" w:rsidRPr="00BE7E88" w:rsidRDefault="00FD2EE8" w:rsidP="00FD2EE8">
            <w:pPr>
              <w:rPr>
                <w:color w:val="FF0000"/>
              </w:rPr>
            </w:pPr>
            <w:r>
              <w:rPr>
                <w:color w:val="000000" w:themeColor="text1"/>
              </w:rPr>
              <w:t>H3D</w:t>
            </w:r>
          </w:p>
        </w:tc>
      </w:tr>
      <w:tr w:rsidR="00FD2EE8" w14:paraId="086D7E15" w14:textId="77777777" w:rsidTr="00FD2EE8">
        <w:tc>
          <w:tcPr>
            <w:tcW w:w="3208" w:type="dxa"/>
          </w:tcPr>
          <w:p w14:paraId="150F9DD0" w14:textId="4A8D9901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1325FBAC" w14:textId="1651A4AE" w:rsidR="00FD2EE8" w:rsidRDefault="00FD2EE8" w:rsidP="00FD2EE8">
            <w:proofErr w:type="spellStart"/>
            <w:r>
              <w:t>Mkb</w:t>
            </w:r>
            <w:proofErr w:type="spellEnd"/>
            <w:r>
              <w:t>-ondernemer</w:t>
            </w:r>
          </w:p>
        </w:tc>
        <w:tc>
          <w:tcPr>
            <w:tcW w:w="3193" w:type="dxa"/>
          </w:tcPr>
          <w:p w14:paraId="3334B76C" w14:textId="3D68108A" w:rsidR="00FD2EE8" w:rsidRPr="00BE7E88" w:rsidRDefault="00FD2EE8" w:rsidP="00FD2EE8">
            <w:pPr>
              <w:rPr>
                <w:color w:val="FF0000"/>
              </w:rPr>
            </w:pPr>
            <w:r>
              <w:rPr>
                <w:color w:val="000000" w:themeColor="text1"/>
              </w:rPr>
              <w:t>H3O</w:t>
            </w:r>
          </w:p>
        </w:tc>
      </w:tr>
      <w:tr w:rsidR="00FD2EE8" w14:paraId="27A1D4FB" w14:textId="77777777" w:rsidTr="00FD2EE8">
        <w:tc>
          <w:tcPr>
            <w:tcW w:w="3208" w:type="dxa"/>
          </w:tcPr>
          <w:p w14:paraId="48C65B84" w14:textId="0F0EE64B" w:rsidR="00FD2EE8" w:rsidRDefault="00FD2EE8" w:rsidP="00FD2EE8">
            <w:r>
              <w:t>“</w:t>
            </w:r>
          </w:p>
        </w:tc>
        <w:tc>
          <w:tcPr>
            <w:tcW w:w="3227" w:type="dxa"/>
          </w:tcPr>
          <w:p w14:paraId="7CB1BAAE" w14:textId="6FD84FE6" w:rsidR="00FD2EE8" w:rsidRDefault="00FD2EE8" w:rsidP="00FD2EE8">
            <w:r>
              <w:t xml:space="preserve">Vertegenwoordiger </w:t>
            </w:r>
            <w:proofErr w:type="spellStart"/>
            <w:r>
              <w:t>mkb</w:t>
            </w:r>
            <w:proofErr w:type="spellEnd"/>
            <w:r>
              <w:t xml:space="preserve"> of brancheorganisatie</w:t>
            </w:r>
          </w:p>
        </w:tc>
        <w:tc>
          <w:tcPr>
            <w:tcW w:w="3193" w:type="dxa"/>
          </w:tcPr>
          <w:p w14:paraId="49539C59" w14:textId="69734E33" w:rsidR="00FD2EE8" w:rsidRPr="00BE7E88" w:rsidRDefault="00FD2EE8" w:rsidP="00FD2EE8">
            <w:pPr>
              <w:rPr>
                <w:color w:val="FF0000"/>
              </w:rPr>
            </w:pPr>
            <w:r>
              <w:rPr>
                <w:color w:val="000000" w:themeColor="text1"/>
              </w:rPr>
              <w:t>H3V</w:t>
            </w:r>
          </w:p>
        </w:tc>
      </w:tr>
      <w:tr w:rsidR="00E0751D" w14:paraId="2CA405BC" w14:textId="77777777" w:rsidTr="00E0751D">
        <w:tc>
          <w:tcPr>
            <w:tcW w:w="3208" w:type="dxa"/>
            <w:shd w:val="clear" w:color="auto" w:fill="BFBFBF" w:themeFill="background1" w:themeFillShade="BF"/>
          </w:tcPr>
          <w:p w14:paraId="3BEDB201" w14:textId="30C46498" w:rsidR="00E0751D" w:rsidRDefault="00E0751D" w:rsidP="00E0751D">
            <w:proofErr w:type="spellStart"/>
            <w:r>
              <w:t>Etcetera</w:t>
            </w:r>
            <w:proofErr w:type="spellEnd"/>
          </w:p>
        </w:tc>
        <w:tc>
          <w:tcPr>
            <w:tcW w:w="3227" w:type="dxa"/>
            <w:shd w:val="clear" w:color="auto" w:fill="BFBFBF" w:themeFill="background1" w:themeFillShade="BF"/>
          </w:tcPr>
          <w:p w14:paraId="28D2AB8E" w14:textId="5B227CE1" w:rsidR="00E0751D" w:rsidRDefault="00E0751D" w:rsidP="00E0751D">
            <w:proofErr w:type="spellStart"/>
            <w:r>
              <w:t>Etcetera</w:t>
            </w:r>
            <w:proofErr w:type="spellEnd"/>
          </w:p>
        </w:tc>
        <w:tc>
          <w:tcPr>
            <w:tcW w:w="3193" w:type="dxa"/>
            <w:shd w:val="clear" w:color="auto" w:fill="BFBFBF" w:themeFill="background1" w:themeFillShade="BF"/>
          </w:tcPr>
          <w:p w14:paraId="350C1C3C" w14:textId="65B50974" w:rsidR="00E0751D" w:rsidRPr="00E0751D" w:rsidRDefault="00E0751D" w:rsidP="00E0751D">
            <w:proofErr w:type="spellStart"/>
            <w:r>
              <w:t>Etcetera</w:t>
            </w:r>
            <w:proofErr w:type="spellEnd"/>
          </w:p>
        </w:tc>
      </w:tr>
    </w:tbl>
    <w:p w14:paraId="1F2D2E2C" w14:textId="77777777" w:rsidR="00576BA4" w:rsidRDefault="00576BA4" w:rsidP="00A07472"/>
    <w:p w14:paraId="72383EF8" w14:textId="77777777" w:rsidR="00F01FD0" w:rsidRDefault="00F01FD0" w:rsidP="00F01FD0">
      <w:pPr>
        <w:pStyle w:val="Kop2"/>
      </w:pPr>
      <w:r>
        <w:t>Groepsindeling</w:t>
      </w:r>
    </w:p>
    <w:p w14:paraId="72D4B730" w14:textId="3EB7BBCE" w:rsidR="00F01FD0" w:rsidRDefault="00F01FD0" w:rsidP="00F01FD0">
      <w:r>
        <w:t>Voor deel 3 van de workshop</w:t>
      </w:r>
      <w:r w:rsidR="00EE26BB">
        <w:rPr>
          <w:rStyle w:val="Voetnootmarkering"/>
        </w:rPr>
        <w:footnoteReference w:id="4"/>
      </w:r>
      <w:r>
        <w:t>:</w:t>
      </w: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11"/>
        <w:gridCol w:w="2565"/>
        <w:gridCol w:w="2587"/>
        <w:gridCol w:w="2565"/>
      </w:tblGrid>
      <w:tr w:rsidR="00D53E7E" w14:paraId="15C6F0CA" w14:textId="77777777" w:rsidTr="00FD2EE8">
        <w:tc>
          <w:tcPr>
            <w:tcW w:w="1911" w:type="dxa"/>
            <w:shd w:val="clear" w:color="auto" w:fill="000000" w:themeFill="text1"/>
          </w:tcPr>
          <w:p w14:paraId="65849975" w14:textId="77777777" w:rsidR="00D53E7E" w:rsidRPr="00F04C41" w:rsidRDefault="00D53E7E" w:rsidP="00C64B32">
            <w:pPr>
              <w:rPr>
                <w:b/>
                <w:color w:val="FFFFFF" w:themeColor="background1"/>
              </w:rPr>
            </w:pPr>
            <w:r w:rsidRPr="00F04C41">
              <w:rPr>
                <w:b/>
                <w:color w:val="FFFFFF" w:themeColor="background1"/>
              </w:rPr>
              <w:t>Groep</w:t>
            </w:r>
          </w:p>
        </w:tc>
        <w:tc>
          <w:tcPr>
            <w:tcW w:w="2565" w:type="dxa"/>
            <w:shd w:val="clear" w:color="auto" w:fill="000000" w:themeFill="text1"/>
          </w:tcPr>
          <w:p w14:paraId="5D14788F" w14:textId="66B24072" w:rsidR="00D53E7E" w:rsidRPr="00F04C41" w:rsidRDefault="00D53E7E" w:rsidP="00C64B32">
            <w:pPr>
              <w:rPr>
                <w:b/>
                <w:color w:val="FFFFFF" w:themeColor="background1"/>
              </w:rPr>
            </w:pPr>
            <w:r w:rsidRPr="00F04C41">
              <w:rPr>
                <w:b/>
                <w:color w:val="FFFFFF" w:themeColor="background1"/>
              </w:rPr>
              <w:t>Deelnemer</w:t>
            </w:r>
          </w:p>
        </w:tc>
        <w:tc>
          <w:tcPr>
            <w:tcW w:w="2587" w:type="dxa"/>
            <w:shd w:val="clear" w:color="auto" w:fill="000000" w:themeFill="text1"/>
          </w:tcPr>
          <w:p w14:paraId="7561FA9C" w14:textId="1B84F81A" w:rsidR="00D53E7E" w:rsidRPr="00F04C41" w:rsidRDefault="00D53E7E" w:rsidP="00C64B32">
            <w:pPr>
              <w:rPr>
                <w:b/>
                <w:color w:val="FFFFFF" w:themeColor="background1"/>
              </w:rPr>
            </w:pPr>
            <w:r w:rsidRPr="00F04C41">
              <w:rPr>
                <w:b/>
                <w:color w:val="FFFFFF" w:themeColor="background1"/>
              </w:rPr>
              <w:t>Functie</w:t>
            </w:r>
          </w:p>
        </w:tc>
        <w:tc>
          <w:tcPr>
            <w:tcW w:w="2565" w:type="dxa"/>
            <w:shd w:val="clear" w:color="auto" w:fill="000000" w:themeFill="text1"/>
          </w:tcPr>
          <w:p w14:paraId="3A6A2980" w14:textId="3156E3E0" w:rsidR="00D53E7E" w:rsidRPr="00F04C41" w:rsidRDefault="00D53E7E" w:rsidP="00C64B32">
            <w:pPr>
              <w:rPr>
                <w:b/>
                <w:color w:val="FFFFFF" w:themeColor="background1"/>
              </w:rPr>
            </w:pPr>
            <w:r w:rsidRPr="00F04C41">
              <w:rPr>
                <w:b/>
                <w:color w:val="FFFFFF" w:themeColor="background1"/>
              </w:rPr>
              <w:t>Hogeschool</w:t>
            </w:r>
          </w:p>
        </w:tc>
      </w:tr>
      <w:tr w:rsidR="00FD2EE8" w14:paraId="33CE5B91" w14:textId="77777777" w:rsidTr="00FD2EE8">
        <w:tc>
          <w:tcPr>
            <w:tcW w:w="1911" w:type="dxa"/>
            <w:shd w:val="clear" w:color="auto" w:fill="BFBFBF" w:themeFill="background1" w:themeFillShade="BF"/>
          </w:tcPr>
          <w:p w14:paraId="0ED73593" w14:textId="7F8CA5CD" w:rsidR="00FD2EE8" w:rsidRPr="00D53E7E" w:rsidRDefault="00FD2EE8" w:rsidP="00FD2EE8">
            <w:r w:rsidRPr="00D53E7E">
              <w:t>3</w:t>
            </w:r>
            <w:r>
              <w:t>A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712F0085" w14:textId="4F6181B6" w:rsidR="00FD2EE8" w:rsidRPr="00D53E7E" w:rsidRDefault="00A77AEB" w:rsidP="00FD2EE8">
            <w:r>
              <w:t>[…]</w:t>
            </w:r>
            <w:r w:rsidR="00FD2EE8" w:rsidRPr="00072175">
              <w:rPr>
                <w:color w:val="000000" w:themeColor="text1"/>
              </w:rPr>
              <w:t xml:space="preserve"> (H1L)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3333F065" w14:textId="6820A5B6" w:rsidR="00FD2EE8" w:rsidRPr="00D53E7E" w:rsidRDefault="00FD2EE8" w:rsidP="00FD2EE8">
            <w:r>
              <w:t>Lector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6A9A12C1" w14:textId="3D37F8CF" w:rsidR="00FD2EE8" w:rsidRPr="00D53E7E" w:rsidRDefault="00A77AEB" w:rsidP="00FD2EE8">
            <w:r>
              <w:t>[Hogeschool #1]</w:t>
            </w:r>
          </w:p>
        </w:tc>
      </w:tr>
      <w:tr w:rsidR="00FD2EE8" w14:paraId="3C8268AA" w14:textId="77777777" w:rsidTr="00FD2EE8">
        <w:tc>
          <w:tcPr>
            <w:tcW w:w="1911" w:type="dxa"/>
          </w:tcPr>
          <w:p w14:paraId="4D11B3AE" w14:textId="3B65DDC0" w:rsidR="00FD2EE8" w:rsidRPr="00D53E7E" w:rsidRDefault="00FD2EE8" w:rsidP="00FD2EE8">
            <w:r>
              <w:t>“</w:t>
            </w:r>
          </w:p>
        </w:tc>
        <w:tc>
          <w:tcPr>
            <w:tcW w:w="2565" w:type="dxa"/>
          </w:tcPr>
          <w:p w14:paraId="3B26F45A" w14:textId="54AB5B3E" w:rsidR="00FD2EE8" w:rsidRPr="002957D6" w:rsidRDefault="00A77AEB" w:rsidP="00FD2EE8">
            <w:pPr>
              <w:rPr>
                <w:color w:val="FF0000"/>
              </w:rPr>
            </w:pPr>
            <w:r>
              <w:t>[…]</w:t>
            </w:r>
            <w:r w:rsidR="00FD2EE8" w:rsidRPr="00072175">
              <w:rPr>
                <w:color w:val="000000" w:themeColor="text1"/>
              </w:rPr>
              <w:t xml:space="preserve"> (H2D)</w:t>
            </w:r>
          </w:p>
        </w:tc>
        <w:tc>
          <w:tcPr>
            <w:tcW w:w="2587" w:type="dxa"/>
          </w:tcPr>
          <w:p w14:paraId="6078E7E0" w14:textId="031E8D22" w:rsidR="00FD2EE8" w:rsidRPr="00D53E7E" w:rsidRDefault="00FD2EE8" w:rsidP="00FD2EE8">
            <w:r>
              <w:t>Hoofddocent of -</w:t>
            </w:r>
            <w:proofErr w:type="spellStart"/>
            <w:r>
              <w:t>onder-zoeker</w:t>
            </w:r>
            <w:proofErr w:type="spellEnd"/>
          </w:p>
        </w:tc>
        <w:tc>
          <w:tcPr>
            <w:tcW w:w="2565" w:type="dxa"/>
          </w:tcPr>
          <w:p w14:paraId="19646BA5" w14:textId="1097E468" w:rsidR="00FD2EE8" w:rsidRPr="00D53E7E" w:rsidRDefault="00A77AEB" w:rsidP="00FD2EE8">
            <w:r>
              <w:t>[Hogeschool #2]</w:t>
            </w:r>
          </w:p>
        </w:tc>
      </w:tr>
      <w:tr w:rsidR="00FD2EE8" w14:paraId="334CC69E" w14:textId="77777777" w:rsidTr="00FD2EE8">
        <w:tc>
          <w:tcPr>
            <w:tcW w:w="1911" w:type="dxa"/>
          </w:tcPr>
          <w:p w14:paraId="5A496984" w14:textId="7FA698A0" w:rsidR="00FD2EE8" w:rsidRPr="00D53E7E" w:rsidRDefault="00FD2EE8" w:rsidP="00FD2EE8">
            <w:r>
              <w:t>“</w:t>
            </w:r>
          </w:p>
        </w:tc>
        <w:tc>
          <w:tcPr>
            <w:tcW w:w="2565" w:type="dxa"/>
          </w:tcPr>
          <w:p w14:paraId="4D61D301" w14:textId="1617E1D2" w:rsidR="00FD2EE8" w:rsidRPr="00D53E7E" w:rsidRDefault="00A77AEB" w:rsidP="00FD2EE8">
            <w:r>
              <w:t>[…]</w:t>
            </w:r>
            <w:r w:rsidR="00FD2EE8" w:rsidRPr="00072175">
              <w:rPr>
                <w:color w:val="000000" w:themeColor="text1"/>
              </w:rPr>
              <w:t xml:space="preserve"> (H1O)</w:t>
            </w:r>
          </w:p>
        </w:tc>
        <w:tc>
          <w:tcPr>
            <w:tcW w:w="2587" w:type="dxa"/>
          </w:tcPr>
          <w:p w14:paraId="3CE8B657" w14:textId="4905E31F" w:rsidR="00FD2EE8" w:rsidRPr="00D53E7E" w:rsidRDefault="00FD2EE8" w:rsidP="00FD2EE8">
            <w:proofErr w:type="spellStart"/>
            <w:r>
              <w:t>Mkb</w:t>
            </w:r>
            <w:proofErr w:type="spellEnd"/>
            <w:r>
              <w:t>-ondernemer</w:t>
            </w:r>
          </w:p>
        </w:tc>
        <w:tc>
          <w:tcPr>
            <w:tcW w:w="2565" w:type="dxa"/>
          </w:tcPr>
          <w:p w14:paraId="46A7ED70" w14:textId="2D9F7DD3" w:rsidR="00FD2EE8" w:rsidRPr="00D53E7E" w:rsidRDefault="00A77AEB" w:rsidP="00FD2EE8">
            <w:r>
              <w:t>[Hogeschool #1]</w:t>
            </w:r>
          </w:p>
        </w:tc>
      </w:tr>
      <w:tr w:rsidR="00FD2EE8" w14:paraId="1970F4C4" w14:textId="77777777" w:rsidTr="00FD2EE8">
        <w:tc>
          <w:tcPr>
            <w:tcW w:w="1911" w:type="dxa"/>
          </w:tcPr>
          <w:p w14:paraId="6E5DF17F" w14:textId="614318D5" w:rsidR="00FD2EE8" w:rsidRPr="00D53E7E" w:rsidRDefault="00FD2EE8" w:rsidP="00FD2EE8">
            <w:r>
              <w:t>“</w:t>
            </w:r>
          </w:p>
        </w:tc>
        <w:tc>
          <w:tcPr>
            <w:tcW w:w="2565" w:type="dxa"/>
          </w:tcPr>
          <w:p w14:paraId="250699FD" w14:textId="070B047C" w:rsidR="00FD2EE8" w:rsidRPr="002957D6" w:rsidRDefault="00A77AEB" w:rsidP="00FD2EE8">
            <w:pPr>
              <w:rPr>
                <w:color w:val="FF0000"/>
              </w:rPr>
            </w:pPr>
            <w:r>
              <w:t>[…]</w:t>
            </w:r>
            <w:r w:rsidR="00FD2EE8" w:rsidRPr="00072175">
              <w:rPr>
                <w:color w:val="000000" w:themeColor="text1"/>
              </w:rPr>
              <w:t xml:space="preserve"> (H2V)</w:t>
            </w:r>
          </w:p>
        </w:tc>
        <w:tc>
          <w:tcPr>
            <w:tcW w:w="2587" w:type="dxa"/>
          </w:tcPr>
          <w:p w14:paraId="094E3456" w14:textId="3FE0B1E6" w:rsidR="00FD2EE8" w:rsidRPr="00D53E7E" w:rsidRDefault="00FD2EE8" w:rsidP="00FD2EE8">
            <w:proofErr w:type="spellStart"/>
            <w:r>
              <w:t>Mkb</w:t>
            </w:r>
            <w:proofErr w:type="spellEnd"/>
            <w:r>
              <w:t>-vertegenwoordiger</w:t>
            </w:r>
          </w:p>
        </w:tc>
        <w:tc>
          <w:tcPr>
            <w:tcW w:w="2565" w:type="dxa"/>
          </w:tcPr>
          <w:p w14:paraId="183A8E47" w14:textId="75455E4C" w:rsidR="00FD2EE8" w:rsidRPr="00D53E7E" w:rsidRDefault="00A77AEB" w:rsidP="00FD2EE8">
            <w:r>
              <w:t>[Hogeschool #2]</w:t>
            </w:r>
          </w:p>
        </w:tc>
      </w:tr>
      <w:tr w:rsidR="00FD2EE8" w14:paraId="7860DB8B" w14:textId="77777777" w:rsidTr="00FD2EE8">
        <w:tc>
          <w:tcPr>
            <w:tcW w:w="1911" w:type="dxa"/>
            <w:shd w:val="clear" w:color="auto" w:fill="BFBFBF" w:themeFill="background1" w:themeFillShade="BF"/>
          </w:tcPr>
          <w:p w14:paraId="5118423C" w14:textId="176DF454" w:rsidR="00FD2EE8" w:rsidRPr="00D53E7E" w:rsidRDefault="00FD2EE8" w:rsidP="00FD2EE8">
            <w:r w:rsidRPr="00D53E7E">
              <w:t>3</w:t>
            </w:r>
            <w:r>
              <w:t>B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2AB1C5B9" w14:textId="5603159E" w:rsidR="00FD2EE8" w:rsidRPr="00D53E7E" w:rsidRDefault="00A77AEB" w:rsidP="00FD2EE8">
            <w:r>
              <w:t>[…]</w:t>
            </w:r>
            <w:r w:rsidR="00FD2EE8" w:rsidRPr="00072175">
              <w:rPr>
                <w:color w:val="000000" w:themeColor="text1"/>
              </w:rPr>
              <w:t xml:space="preserve"> (H2L)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00FB2074" w14:textId="35503DA8" w:rsidR="00FD2EE8" w:rsidRPr="00D53E7E" w:rsidRDefault="00FD2EE8" w:rsidP="00FD2EE8">
            <w:r>
              <w:t>Lector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3D18B83D" w14:textId="43CB46A0" w:rsidR="00FD2EE8" w:rsidRPr="00D53E7E" w:rsidRDefault="00A77AEB" w:rsidP="00FD2EE8">
            <w:r>
              <w:t>[Hogeschool #2]</w:t>
            </w:r>
          </w:p>
        </w:tc>
      </w:tr>
      <w:tr w:rsidR="00FD2EE8" w14:paraId="5A3357A5" w14:textId="77777777" w:rsidTr="00FD2EE8">
        <w:tc>
          <w:tcPr>
            <w:tcW w:w="1911" w:type="dxa"/>
          </w:tcPr>
          <w:p w14:paraId="6477EC70" w14:textId="4174F64F" w:rsidR="00FD2EE8" w:rsidRPr="00D53E7E" w:rsidRDefault="00FD2EE8" w:rsidP="00FD2EE8">
            <w:r>
              <w:t>“</w:t>
            </w:r>
          </w:p>
        </w:tc>
        <w:tc>
          <w:tcPr>
            <w:tcW w:w="2565" w:type="dxa"/>
          </w:tcPr>
          <w:p w14:paraId="67B6747A" w14:textId="21AD388C" w:rsidR="00FD2EE8" w:rsidRPr="002957D6" w:rsidRDefault="00A77AEB" w:rsidP="00FD2EE8">
            <w:pPr>
              <w:rPr>
                <w:color w:val="FF0000"/>
              </w:rPr>
            </w:pPr>
            <w:r>
              <w:t>[…]</w:t>
            </w:r>
            <w:r w:rsidR="00FD2EE8" w:rsidRPr="00072175">
              <w:rPr>
                <w:color w:val="000000" w:themeColor="text1"/>
              </w:rPr>
              <w:t xml:space="preserve"> (H3D)</w:t>
            </w:r>
          </w:p>
        </w:tc>
        <w:tc>
          <w:tcPr>
            <w:tcW w:w="2587" w:type="dxa"/>
          </w:tcPr>
          <w:p w14:paraId="5D9F6CD2" w14:textId="117696C5" w:rsidR="00FD2EE8" w:rsidRPr="00D53E7E" w:rsidRDefault="00FD2EE8" w:rsidP="00FD2EE8">
            <w:r>
              <w:t>Hoofddocent of -</w:t>
            </w:r>
            <w:proofErr w:type="spellStart"/>
            <w:r>
              <w:t>onder-zoeker</w:t>
            </w:r>
            <w:proofErr w:type="spellEnd"/>
          </w:p>
        </w:tc>
        <w:tc>
          <w:tcPr>
            <w:tcW w:w="2565" w:type="dxa"/>
          </w:tcPr>
          <w:p w14:paraId="481EA1D6" w14:textId="66A695CB" w:rsidR="00FD2EE8" w:rsidRPr="00D53E7E" w:rsidRDefault="00A77AEB" w:rsidP="00FD2EE8">
            <w:r>
              <w:t>[Hogeschool #3]</w:t>
            </w:r>
          </w:p>
        </w:tc>
      </w:tr>
      <w:tr w:rsidR="00FD2EE8" w14:paraId="593727E7" w14:textId="77777777" w:rsidTr="00FD2EE8">
        <w:tc>
          <w:tcPr>
            <w:tcW w:w="1911" w:type="dxa"/>
          </w:tcPr>
          <w:p w14:paraId="3529003C" w14:textId="48F8C9BA" w:rsidR="00FD2EE8" w:rsidRPr="00D53E7E" w:rsidRDefault="00FD2EE8" w:rsidP="00FD2EE8">
            <w:r>
              <w:t>“</w:t>
            </w:r>
          </w:p>
        </w:tc>
        <w:tc>
          <w:tcPr>
            <w:tcW w:w="2565" w:type="dxa"/>
          </w:tcPr>
          <w:p w14:paraId="00FAD2B2" w14:textId="46A1FD75" w:rsidR="00FD2EE8" w:rsidRPr="00D53E7E" w:rsidRDefault="00A77AEB" w:rsidP="00FD2EE8">
            <w:r>
              <w:t>[…]</w:t>
            </w:r>
            <w:r w:rsidR="00FD2EE8" w:rsidRPr="00072175">
              <w:rPr>
                <w:color w:val="000000" w:themeColor="text1"/>
              </w:rPr>
              <w:t xml:space="preserve"> (H2O)</w:t>
            </w:r>
          </w:p>
        </w:tc>
        <w:tc>
          <w:tcPr>
            <w:tcW w:w="2587" w:type="dxa"/>
          </w:tcPr>
          <w:p w14:paraId="3171A26C" w14:textId="3621E29A" w:rsidR="00FD2EE8" w:rsidRPr="00D53E7E" w:rsidRDefault="00FD2EE8" w:rsidP="00FD2EE8">
            <w:proofErr w:type="spellStart"/>
            <w:r>
              <w:t>Mkb</w:t>
            </w:r>
            <w:proofErr w:type="spellEnd"/>
            <w:r>
              <w:t>-ondernemer</w:t>
            </w:r>
          </w:p>
        </w:tc>
        <w:tc>
          <w:tcPr>
            <w:tcW w:w="2565" w:type="dxa"/>
          </w:tcPr>
          <w:p w14:paraId="6F70E612" w14:textId="3F40F880" w:rsidR="00FD2EE8" w:rsidRPr="00D53E7E" w:rsidRDefault="00A77AEB" w:rsidP="00FD2EE8">
            <w:r>
              <w:t>[Hogeschool #2]</w:t>
            </w:r>
          </w:p>
        </w:tc>
      </w:tr>
      <w:tr w:rsidR="00FD2EE8" w14:paraId="13A3A83B" w14:textId="77777777" w:rsidTr="00FD2EE8">
        <w:tc>
          <w:tcPr>
            <w:tcW w:w="1911" w:type="dxa"/>
          </w:tcPr>
          <w:p w14:paraId="36A04AC5" w14:textId="77777777" w:rsidR="00FD2EE8" w:rsidRDefault="00FD2EE8" w:rsidP="00FD2EE8">
            <w:r>
              <w:t>“</w:t>
            </w:r>
          </w:p>
          <w:p w14:paraId="6BEDFBB1" w14:textId="77777777" w:rsidR="00CC4DBD" w:rsidRDefault="00CC4DBD" w:rsidP="00FD2EE8"/>
          <w:p w14:paraId="18C8E45B" w14:textId="77777777" w:rsidR="00CC4DBD" w:rsidRDefault="00CC4DBD" w:rsidP="00FD2EE8"/>
          <w:p w14:paraId="41F22306" w14:textId="12566E0F" w:rsidR="00CC4DBD" w:rsidRPr="00D53E7E" w:rsidRDefault="00CC4DBD" w:rsidP="00FD2EE8">
            <w:bookmarkStart w:id="0" w:name="_GoBack"/>
            <w:bookmarkEnd w:id="0"/>
          </w:p>
        </w:tc>
        <w:tc>
          <w:tcPr>
            <w:tcW w:w="2565" w:type="dxa"/>
          </w:tcPr>
          <w:p w14:paraId="01366783" w14:textId="1F231134" w:rsidR="00FD2EE8" w:rsidRPr="002957D6" w:rsidRDefault="00A77AEB" w:rsidP="00FD2EE8">
            <w:pPr>
              <w:rPr>
                <w:color w:val="FF0000"/>
              </w:rPr>
            </w:pPr>
            <w:r>
              <w:t>[…]</w:t>
            </w:r>
            <w:r w:rsidR="00FD2EE8">
              <w:rPr>
                <w:color w:val="000000" w:themeColor="text1"/>
              </w:rPr>
              <w:t xml:space="preserve"> (H3V)</w:t>
            </w:r>
          </w:p>
        </w:tc>
        <w:tc>
          <w:tcPr>
            <w:tcW w:w="2587" w:type="dxa"/>
          </w:tcPr>
          <w:p w14:paraId="1F2DC743" w14:textId="5067B8B5" w:rsidR="00FD2EE8" w:rsidRPr="00D53E7E" w:rsidRDefault="00FD2EE8" w:rsidP="00FD2EE8">
            <w:proofErr w:type="spellStart"/>
            <w:r>
              <w:t>Mkb</w:t>
            </w:r>
            <w:proofErr w:type="spellEnd"/>
            <w:r>
              <w:t>-vertegenwoordiger</w:t>
            </w:r>
          </w:p>
        </w:tc>
        <w:tc>
          <w:tcPr>
            <w:tcW w:w="2565" w:type="dxa"/>
          </w:tcPr>
          <w:p w14:paraId="3A42116F" w14:textId="36C085B0" w:rsidR="00FD2EE8" w:rsidRPr="00D53E7E" w:rsidRDefault="00A77AEB" w:rsidP="00FD2EE8">
            <w:r>
              <w:t>[Hogeschool #3]</w:t>
            </w:r>
          </w:p>
        </w:tc>
      </w:tr>
      <w:tr w:rsidR="00FD2EE8" w14:paraId="2F6F02D4" w14:textId="77777777" w:rsidTr="00FD2EE8">
        <w:tc>
          <w:tcPr>
            <w:tcW w:w="1911" w:type="dxa"/>
            <w:shd w:val="clear" w:color="auto" w:fill="BFBFBF" w:themeFill="background1" w:themeFillShade="BF"/>
          </w:tcPr>
          <w:p w14:paraId="5573EDC3" w14:textId="65EFD117" w:rsidR="00FD2EE8" w:rsidRPr="00D53E7E" w:rsidRDefault="00FD2EE8" w:rsidP="00FD2EE8">
            <w:r w:rsidRPr="00D53E7E">
              <w:lastRenderedPageBreak/>
              <w:t>3</w:t>
            </w:r>
            <w:r>
              <w:t>C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5B754228" w14:textId="78EBF829" w:rsidR="00FD2EE8" w:rsidRPr="00D53E7E" w:rsidRDefault="00A77AEB" w:rsidP="00FD2EE8">
            <w:r>
              <w:t>[…]</w:t>
            </w:r>
            <w:r w:rsidR="00FD2EE8" w:rsidRPr="00072175">
              <w:rPr>
                <w:color w:val="000000" w:themeColor="text1"/>
              </w:rPr>
              <w:t xml:space="preserve"> (H3L)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3C77DD16" w14:textId="7D4FFEBC" w:rsidR="00FD2EE8" w:rsidRPr="00D53E7E" w:rsidRDefault="00FD2EE8" w:rsidP="00FD2EE8">
            <w:r>
              <w:t>Lector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5D6965B0" w14:textId="494DF7D8" w:rsidR="00FD2EE8" w:rsidRPr="00D53E7E" w:rsidRDefault="00A77AEB" w:rsidP="00FD2EE8">
            <w:r>
              <w:t>[Hogeschool #3]</w:t>
            </w:r>
          </w:p>
        </w:tc>
      </w:tr>
      <w:tr w:rsidR="00FD2EE8" w14:paraId="40BAA7F0" w14:textId="77777777" w:rsidTr="00FD2EE8">
        <w:tc>
          <w:tcPr>
            <w:tcW w:w="1911" w:type="dxa"/>
          </w:tcPr>
          <w:p w14:paraId="0A96897C" w14:textId="65F2759A" w:rsidR="00FD2EE8" w:rsidRPr="00D53E7E" w:rsidRDefault="00FD2EE8" w:rsidP="00FD2EE8">
            <w:r>
              <w:t>“</w:t>
            </w:r>
          </w:p>
        </w:tc>
        <w:tc>
          <w:tcPr>
            <w:tcW w:w="2565" w:type="dxa"/>
          </w:tcPr>
          <w:p w14:paraId="4C2510BE" w14:textId="62148D9E" w:rsidR="00FD2EE8" w:rsidRPr="00D53E7E" w:rsidRDefault="00A77AEB" w:rsidP="00FD2EE8">
            <w:r>
              <w:t>[…]</w:t>
            </w:r>
            <w:r w:rsidR="00FD2EE8">
              <w:rPr>
                <w:color w:val="000000" w:themeColor="text1"/>
              </w:rPr>
              <w:t xml:space="preserve"> (H1D)</w:t>
            </w:r>
          </w:p>
        </w:tc>
        <w:tc>
          <w:tcPr>
            <w:tcW w:w="2587" w:type="dxa"/>
          </w:tcPr>
          <w:p w14:paraId="450039CA" w14:textId="154A223B" w:rsidR="00FD2EE8" w:rsidRPr="00D53E7E" w:rsidRDefault="00FD2EE8" w:rsidP="00FD2EE8">
            <w:r>
              <w:t>Hoofddocent of -</w:t>
            </w:r>
            <w:proofErr w:type="spellStart"/>
            <w:r>
              <w:t>onder-zoeker</w:t>
            </w:r>
            <w:proofErr w:type="spellEnd"/>
          </w:p>
        </w:tc>
        <w:tc>
          <w:tcPr>
            <w:tcW w:w="2565" w:type="dxa"/>
          </w:tcPr>
          <w:p w14:paraId="34B5E262" w14:textId="1B2EDF34" w:rsidR="00FD2EE8" w:rsidRPr="00D53E7E" w:rsidRDefault="00A77AEB" w:rsidP="00FD2EE8">
            <w:r>
              <w:t>[Hogeschool #1]</w:t>
            </w:r>
          </w:p>
        </w:tc>
      </w:tr>
      <w:tr w:rsidR="00FD2EE8" w14:paraId="45048BBA" w14:textId="77777777" w:rsidTr="00FD2EE8">
        <w:tc>
          <w:tcPr>
            <w:tcW w:w="1911" w:type="dxa"/>
          </w:tcPr>
          <w:p w14:paraId="4760B9A3" w14:textId="2F0C8E21" w:rsidR="00FD2EE8" w:rsidRPr="00D53E7E" w:rsidRDefault="00FD2EE8" w:rsidP="00FD2EE8">
            <w:r>
              <w:t>“</w:t>
            </w:r>
          </w:p>
        </w:tc>
        <w:tc>
          <w:tcPr>
            <w:tcW w:w="2565" w:type="dxa"/>
          </w:tcPr>
          <w:p w14:paraId="64BE7D7A" w14:textId="66C8584C" w:rsidR="00FD2EE8" w:rsidRPr="00DF3FD0" w:rsidRDefault="00A77AEB" w:rsidP="00FD2EE8">
            <w:pPr>
              <w:rPr>
                <w:color w:val="FF0000"/>
              </w:rPr>
            </w:pPr>
            <w:r>
              <w:t>[…]</w:t>
            </w:r>
            <w:r w:rsidR="00FD2EE8" w:rsidRPr="00072175">
              <w:rPr>
                <w:color w:val="000000" w:themeColor="text1"/>
              </w:rPr>
              <w:t xml:space="preserve"> (H3O)</w:t>
            </w:r>
          </w:p>
        </w:tc>
        <w:tc>
          <w:tcPr>
            <w:tcW w:w="2587" w:type="dxa"/>
          </w:tcPr>
          <w:p w14:paraId="7AE0944C" w14:textId="747CEEC4" w:rsidR="00FD2EE8" w:rsidRPr="00D53E7E" w:rsidRDefault="00FD2EE8" w:rsidP="00FD2EE8">
            <w:proofErr w:type="spellStart"/>
            <w:r>
              <w:t>Mkb</w:t>
            </w:r>
            <w:proofErr w:type="spellEnd"/>
            <w:r>
              <w:t>-ondernemer</w:t>
            </w:r>
          </w:p>
        </w:tc>
        <w:tc>
          <w:tcPr>
            <w:tcW w:w="2565" w:type="dxa"/>
          </w:tcPr>
          <w:p w14:paraId="14A625CB" w14:textId="421CBC78" w:rsidR="00FD2EE8" w:rsidRPr="00D53E7E" w:rsidRDefault="00A77AEB" w:rsidP="00FD2EE8">
            <w:r>
              <w:t>[Hogeschool #3]</w:t>
            </w:r>
          </w:p>
        </w:tc>
      </w:tr>
      <w:tr w:rsidR="00FD2EE8" w14:paraId="4D7E5D43" w14:textId="77777777" w:rsidTr="00FD2EE8">
        <w:tc>
          <w:tcPr>
            <w:tcW w:w="1911" w:type="dxa"/>
          </w:tcPr>
          <w:p w14:paraId="7BB72871" w14:textId="1754822A" w:rsidR="00FD2EE8" w:rsidRPr="00D53E7E" w:rsidRDefault="00FD2EE8" w:rsidP="00FD2EE8">
            <w:r>
              <w:t>“</w:t>
            </w:r>
          </w:p>
        </w:tc>
        <w:tc>
          <w:tcPr>
            <w:tcW w:w="2565" w:type="dxa"/>
          </w:tcPr>
          <w:p w14:paraId="3C9769C4" w14:textId="08478E74" w:rsidR="00FD2EE8" w:rsidRPr="00DF3FD0" w:rsidRDefault="00A77AEB" w:rsidP="00FD2EE8">
            <w:pPr>
              <w:rPr>
                <w:color w:val="FF0000"/>
              </w:rPr>
            </w:pPr>
            <w:r>
              <w:t>[…]</w:t>
            </w:r>
            <w:r w:rsidR="00FD2EE8">
              <w:rPr>
                <w:color w:val="000000" w:themeColor="text1"/>
              </w:rPr>
              <w:t xml:space="preserve"> (H1V)</w:t>
            </w:r>
          </w:p>
        </w:tc>
        <w:tc>
          <w:tcPr>
            <w:tcW w:w="2587" w:type="dxa"/>
          </w:tcPr>
          <w:p w14:paraId="17C161A4" w14:textId="5D5A6802" w:rsidR="00FD2EE8" w:rsidRPr="00D53E7E" w:rsidRDefault="00FD2EE8" w:rsidP="00FD2EE8">
            <w:proofErr w:type="spellStart"/>
            <w:r>
              <w:t>Mkb</w:t>
            </w:r>
            <w:proofErr w:type="spellEnd"/>
            <w:r>
              <w:t>-vertegenwoordiger</w:t>
            </w:r>
          </w:p>
        </w:tc>
        <w:tc>
          <w:tcPr>
            <w:tcW w:w="2565" w:type="dxa"/>
          </w:tcPr>
          <w:p w14:paraId="70CB9775" w14:textId="07846469" w:rsidR="00FD2EE8" w:rsidRPr="00D53E7E" w:rsidRDefault="00A77AEB" w:rsidP="00FD2EE8">
            <w:r>
              <w:t>[Hogeschool #1]</w:t>
            </w:r>
          </w:p>
        </w:tc>
      </w:tr>
      <w:tr w:rsidR="00E0751D" w14:paraId="13EBF55F" w14:textId="77777777" w:rsidTr="00E0751D">
        <w:tc>
          <w:tcPr>
            <w:tcW w:w="1911" w:type="dxa"/>
            <w:shd w:val="clear" w:color="auto" w:fill="BFBFBF" w:themeFill="background1" w:themeFillShade="BF"/>
          </w:tcPr>
          <w:p w14:paraId="76AB906D" w14:textId="18F77C67" w:rsidR="00E0751D" w:rsidRDefault="00E0751D" w:rsidP="00E0751D">
            <w:proofErr w:type="spellStart"/>
            <w:r>
              <w:t>Etcetera</w:t>
            </w:r>
            <w:proofErr w:type="spellEnd"/>
          </w:p>
        </w:tc>
        <w:tc>
          <w:tcPr>
            <w:tcW w:w="2565" w:type="dxa"/>
            <w:shd w:val="clear" w:color="auto" w:fill="BFBFBF" w:themeFill="background1" w:themeFillShade="BF"/>
          </w:tcPr>
          <w:p w14:paraId="2ED0922C" w14:textId="2544BA3B" w:rsidR="00E0751D" w:rsidRDefault="00E0751D" w:rsidP="00E0751D">
            <w:proofErr w:type="spellStart"/>
            <w:r>
              <w:t>Etcetera</w:t>
            </w:r>
            <w:proofErr w:type="spellEnd"/>
          </w:p>
        </w:tc>
        <w:tc>
          <w:tcPr>
            <w:tcW w:w="2587" w:type="dxa"/>
            <w:shd w:val="clear" w:color="auto" w:fill="BFBFBF" w:themeFill="background1" w:themeFillShade="BF"/>
          </w:tcPr>
          <w:p w14:paraId="12845D1B" w14:textId="1A269EC3" w:rsidR="00E0751D" w:rsidRDefault="00E0751D" w:rsidP="00E0751D">
            <w:proofErr w:type="spellStart"/>
            <w:r>
              <w:t>Etcetera</w:t>
            </w:r>
            <w:proofErr w:type="spellEnd"/>
          </w:p>
        </w:tc>
        <w:tc>
          <w:tcPr>
            <w:tcW w:w="2565" w:type="dxa"/>
            <w:shd w:val="clear" w:color="auto" w:fill="BFBFBF" w:themeFill="background1" w:themeFillShade="BF"/>
          </w:tcPr>
          <w:p w14:paraId="7AF49458" w14:textId="40A77939" w:rsidR="00E0751D" w:rsidRDefault="00E0751D" w:rsidP="00E0751D">
            <w:proofErr w:type="spellStart"/>
            <w:r>
              <w:t>Etcetera</w:t>
            </w:r>
            <w:proofErr w:type="spellEnd"/>
          </w:p>
        </w:tc>
      </w:tr>
    </w:tbl>
    <w:p w14:paraId="12C37A68" w14:textId="7F6599FA" w:rsidR="00721B2B" w:rsidRPr="00FF7CDA" w:rsidRDefault="00721B2B" w:rsidP="001435DB"/>
    <w:sectPr w:rsidR="00721B2B" w:rsidRPr="00FF7CDA" w:rsidSect="005C0593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48AE9" w14:textId="77777777" w:rsidR="003A738E" w:rsidRDefault="003A738E">
      <w:r>
        <w:separator/>
      </w:r>
    </w:p>
  </w:endnote>
  <w:endnote w:type="continuationSeparator" w:id="0">
    <w:p w14:paraId="00FA249E" w14:textId="77777777" w:rsidR="003A738E" w:rsidRDefault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87409" w14:textId="6E7B6C4B" w:rsidR="00115E4D" w:rsidRDefault="00115E4D" w:rsidP="00896E16">
    <w:pPr>
      <w:pStyle w:val="Voettekst"/>
      <w:spacing w:after="120"/>
      <w:jc w:val="right"/>
    </w:pPr>
    <w:bookmarkStart w:id="1" w:name="bmPagina"/>
    <w:r>
      <w:t>pagina</w:t>
    </w:r>
    <w:bookmarkEnd w:id="1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C4DBD">
      <w:rPr>
        <w:noProof/>
      </w:rPr>
      <w:t>5</w:t>
    </w:r>
    <w:r>
      <w:rPr>
        <w:noProof/>
      </w:rPr>
      <w:fldChar w:fldCharType="end"/>
    </w:r>
    <w:r>
      <w:t xml:space="preserve"> </w:t>
    </w:r>
    <w:bookmarkStart w:id="2" w:name="bmVan"/>
    <w:r>
      <w:t>van</w:t>
    </w:r>
    <w:bookmarkEnd w:id="2"/>
    <w:r>
      <w:t xml:space="preserve"> </w:t>
    </w:r>
    <w:fldSimple w:instr=" NUMPAGES ">
      <w:r w:rsidR="00CC4DBD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BAD2" w14:textId="40CF9C95" w:rsidR="00115E4D" w:rsidRDefault="00AF50C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BCBE443" wp14:editId="02E5B14E">
              <wp:simplePos x="0" y="0"/>
              <wp:positionH relativeFrom="page">
                <wp:posOffset>6480810</wp:posOffset>
              </wp:positionH>
              <wp:positionV relativeFrom="page">
                <wp:posOffset>9613265</wp:posOffset>
              </wp:positionV>
              <wp:extent cx="720090" cy="720090"/>
              <wp:effectExtent l="0" t="0" r="0" b="0"/>
              <wp:wrapNone/>
              <wp:docPr id="5" name="kaderext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</w:tblGrid>
                          <w:tr w:rsidR="00115E4D" w14:paraId="29228ACA" w14:textId="77777777" w:rsidTr="003B43B9">
                            <w:trPr>
                              <w:trHeight w:hRule="exact" w:val="1134"/>
                            </w:trPr>
                            <w:tc>
                              <w:tcPr>
                                <w:tcW w:w="113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vAlign w:val="bottom"/>
                              </w:tcPr>
                              <w:p w14:paraId="0A0CD3B5" w14:textId="77777777" w:rsidR="00115E4D" w:rsidRDefault="00115E4D" w:rsidP="003B43B9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2D333E87" w14:textId="77777777" w:rsidR="00115E4D" w:rsidRDefault="00115E4D" w:rsidP="00C75F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BE443" id="_x0000_t202" coordsize="21600,21600" o:spt="202" path="m,l,21600r21600,l21600,xe">
              <v:stroke joinstyle="miter"/>
              <v:path gradientshapeok="t" o:connecttype="rect"/>
            </v:shapetype>
            <v:shape id="kaderextra" o:spid="_x0000_s1026" type="#_x0000_t202" style="position:absolute;margin-left:510.3pt;margin-top:756.95pt;width:56.7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" o:allowincell="f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</w:tblGrid>
                    <w:tr w:rsidR="00115E4D" w14:paraId="29228ACA" w14:textId="77777777" w:rsidTr="003B43B9">
                      <w:trPr>
                        <w:trHeight w:hRule="exact" w:val="1134"/>
                      </w:trPr>
                      <w:tc>
                        <w:tcPr>
                          <w:tcW w:w="1134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vAlign w:val="bottom"/>
                        </w:tcPr>
                        <w:p w14:paraId="0A0CD3B5" w14:textId="77777777" w:rsidR="00115E4D" w:rsidRDefault="00115E4D" w:rsidP="003B43B9">
                          <w:pPr>
                            <w:jc w:val="right"/>
                          </w:pPr>
                        </w:p>
                      </w:tc>
                    </w:tr>
                  </w:tbl>
                  <w:p w14:paraId="2D333E87" w14:textId="77777777" w:rsidR="00115E4D" w:rsidRDefault="00115E4D" w:rsidP="00C75F9A"/>
                </w:txbxContent>
              </v:textbox>
              <w10:wrap anchorx="page" anchory="page"/>
            </v:shape>
          </w:pict>
        </mc:Fallback>
      </mc:AlternateContent>
    </w:r>
  </w:p>
  <w:bookmarkStart w:id="5" w:name="bmAfzenderRegel1"/>
  <w:bookmarkEnd w:id="5"/>
  <w:p w14:paraId="02F8D166" w14:textId="19298C80" w:rsidR="00115E4D" w:rsidRDefault="00AF50CB" w:rsidP="00165B6B">
    <w:pPr>
      <w:pStyle w:val="Voettekst"/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800B1F7" wp14:editId="24FD0159">
              <wp:simplePos x="0" y="0"/>
              <wp:positionH relativeFrom="column">
                <wp:posOffset>-28575</wp:posOffset>
              </wp:positionH>
              <wp:positionV relativeFrom="paragraph">
                <wp:posOffset>-189230</wp:posOffset>
              </wp:positionV>
              <wp:extent cx="5053965" cy="259080"/>
              <wp:effectExtent l="0" t="0" r="0" b="0"/>
              <wp:wrapNone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9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9F390" w14:textId="77777777" w:rsidR="00115E4D" w:rsidRPr="0023094B" w:rsidRDefault="00115E4D" w:rsidP="00D657D9">
                          <w:pPr>
                            <w:jc w:val="right"/>
                          </w:pPr>
                          <w:bookmarkStart w:id="6" w:name="bmAccreditatie"/>
                          <w:bookmarkEnd w:id="6"/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800B1F7" id="Text Box 40" o:spid="_x0000_s1027" type="#_x0000_t202" style="position:absolute;margin-left:-2.25pt;margin-top:-14.9pt;width:397.9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bnvQIAAL0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" filled="f" stroked="f">
              <v:textbox inset=",,0">
                <w:txbxContent>
                  <w:p w14:paraId="6ED9F390" w14:textId="77777777" w:rsidR="00115E4D" w:rsidRPr="0023094B" w:rsidRDefault="00115E4D" w:rsidP="00D657D9">
                    <w:pPr>
                      <w:jc w:val="right"/>
                    </w:pPr>
                    <w:bookmarkStart w:id="7" w:name="bmAccreditatie"/>
                    <w:bookmarkEnd w:id="7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537D" w14:textId="77777777" w:rsidR="003A738E" w:rsidRDefault="003A738E">
      <w:r>
        <w:separator/>
      </w:r>
    </w:p>
  </w:footnote>
  <w:footnote w:type="continuationSeparator" w:id="0">
    <w:p w14:paraId="242A9F32" w14:textId="77777777" w:rsidR="003A738E" w:rsidRDefault="003A738E">
      <w:r>
        <w:continuationSeparator/>
      </w:r>
    </w:p>
  </w:footnote>
  <w:footnote w:id="1">
    <w:p w14:paraId="62FB5383" w14:textId="77777777" w:rsidR="00FA4BA8" w:rsidRDefault="00FA4BA8" w:rsidP="00FA4BA8">
      <w:pPr>
        <w:pStyle w:val="Voetnoottekst"/>
      </w:pPr>
      <w:r>
        <w:rPr>
          <w:rStyle w:val="Voetnootmarkering"/>
        </w:rPr>
        <w:footnoteRef/>
      </w:r>
      <w:r>
        <w:t xml:space="preserve"> Met name even stilstaan bij de opzet van de workshop aan de hand van het Value </w:t>
      </w:r>
      <w:proofErr w:type="spellStart"/>
      <w:r>
        <w:t>Proposition</w:t>
      </w:r>
      <w:proofErr w:type="spellEnd"/>
      <w:r>
        <w:t xml:space="preserve"> Canvas.</w:t>
      </w:r>
    </w:p>
  </w:footnote>
  <w:footnote w:id="2">
    <w:p w14:paraId="60263DAF" w14:textId="00FB6FC4" w:rsidR="00FE6851" w:rsidRPr="00E827C6" w:rsidRDefault="00FE6851" w:rsidP="00FE6851">
      <w:pPr>
        <w:pStyle w:val="Voetnoottekst"/>
      </w:pPr>
      <w:r>
        <w:rPr>
          <w:rStyle w:val="Voetnootmarkering"/>
        </w:rPr>
        <w:footnoteRef/>
      </w:r>
      <w:r w:rsidRPr="00E827C6">
        <w:t xml:space="preserve"> </w:t>
      </w:r>
      <w:r>
        <w:t xml:space="preserve">Deze workshop bestaat uit twee groepen: (1A) </w:t>
      </w:r>
      <w:proofErr w:type="spellStart"/>
      <w:r>
        <w:t>mkb</w:t>
      </w:r>
      <w:proofErr w:type="spellEnd"/>
      <w:r>
        <w:t xml:space="preserve">-ondernemers en/of vertegenwoordigers van het </w:t>
      </w:r>
      <w:proofErr w:type="spellStart"/>
      <w:r>
        <w:t>mkb</w:t>
      </w:r>
      <w:proofErr w:type="spellEnd"/>
      <w:r>
        <w:t xml:space="preserve"> en (1B) medewerkers van hogescholen (lectoren en hoofddocenten of docentonderzoekers).</w:t>
      </w:r>
      <w:r w:rsidR="00FF6160">
        <w:t xml:space="preserve"> Rogier begeleidt 1A en Martijn 1B.</w:t>
      </w:r>
    </w:p>
  </w:footnote>
  <w:footnote w:id="3">
    <w:p w14:paraId="3619458E" w14:textId="45232BAF" w:rsidR="006B29F9" w:rsidRPr="008D3D62" w:rsidRDefault="006B29F9" w:rsidP="00FE6851">
      <w:pPr>
        <w:pStyle w:val="Voetnoottekst"/>
      </w:pPr>
      <w:r>
        <w:rPr>
          <w:rStyle w:val="Voetnootmarkering"/>
        </w:rPr>
        <w:footnoteRef/>
      </w:r>
      <w:r w:rsidRPr="00930A75">
        <w:t xml:space="preserve"> </w:t>
      </w:r>
      <w:r>
        <w:t>Deze workshop bestaat uit drie tot vijf groepen (afhankelijk van het aantal deelnemers), namelijk groep 3A tot en met 3C, 3D of 3E (zie de Groepsindeling voor meer informatie).</w:t>
      </w:r>
    </w:p>
  </w:footnote>
  <w:footnote w:id="4">
    <w:p w14:paraId="29ACAA73" w14:textId="62931DB4" w:rsidR="00EE26BB" w:rsidRDefault="00EE26BB">
      <w:pPr>
        <w:pStyle w:val="Voetnoottekst"/>
      </w:pPr>
      <w:r>
        <w:rPr>
          <w:rStyle w:val="Voetnootmarkering"/>
        </w:rPr>
        <w:footnoteRef/>
      </w:r>
      <w:r>
        <w:t xml:space="preserve"> De indeling van de groepen is gedaan door steeds paren te maken van enerzijds een lector en </w:t>
      </w:r>
      <w:proofErr w:type="spellStart"/>
      <w:r>
        <w:t>mkb</w:t>
      </w:r>
      <w:proofErr w:type="spellEnd"/>
      <w:r>
        <w:t>-ondernemer en anderzijds een hoofddocent of (senior)onderzoeker en een v</w:t>
      </w:r>
      <w:r w:rsidRPr="00EE26BB">
        <w:t xml:space="preserve">ertegenwoordiger </w:t>
      </w:r>
      <w:r>
        <w:t xml:space="preserve">van het </w:t>
      </w:r>
      <w:proofErr w:type="spellStart"/>
      <w:r>
        <w:t>mkb</w:t>
      </w:r>
      <w:proofErr w:type="spellEnd"/>
      <w:r w:rsidR="007368A6">
        <w:t>. O</w:t>
      </w:r>
      <w:r>
        <w:t xml:space="preserve">ftewel: </w:t>
      </w:r>
      <w:r w:rsidR="007368A6">
        <w:t xml:space="preserve">door </w:t>
      </w:r>
      <w:r w:rsidR="00E77F56">
        <w:t xml:space="preserve">een </w:t>
      </w:r>
      <w:r w:rsidR="007368A6">
        <w:t>combinatie</w:t>
      </w:r>
      <w:r w:rsidR="00E77F56">
        <w:t xml:space="preserve"> te maken van </w:t>
      </w:r>
      <w:r w:rsidR="007368A6">
        <w:t xml:space="preserve">iemand uit het hbo en iemand uit het </w:t>
      </w:r>
      <w:proofErr w:type="spellStart"/>
      <w:r w:rsidR="00786C64">
        <w:t>mkb</w:t>
      </w:r>
      <w:proofErr w:type="spellEnd"/>
      <w:r w:rsidR="007368A6">
        <w:t xml:space="preserve"> én iemand </w:t>
      </w:r>
      <w:r w:rsidR="00786C64">
        <w:t xml:space="preserve">die op micro- of die juist </w:t>
      </w:r>
      <w:proofErr w:type="spellStart"/>
      <w:r w:rsidR="00786C64">
        <w:t>meso</w:t>
      </w:r>
      <w:proofErr w:type="spellEnd"/>
      <w:r w:rsidR="00786C64">
        <w:t>- of macroniveau opereert.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5935" w14:textId="77777777" w:rsidR="00115E4D" w:rsidRDefault="00115E4D">
    <w:pPr>
      <w:pStyle w:val="Koptekst"/>
    </w:pPr>
    <w:r>
      <w:rPr>
        <w:noProof/>
      </w:rPr>
      <w:drawing>
        <wp:inline distT="0" distB="0" distL="0" distR="0" wp14:anchorId="31F03C8F" wp14:editId="684FFAAF">
          <wp:extent cx="1076325" cy="1076325"/>
          <wp:effectExtent l="19050" t="0" r="9525" b="0"/>
          <wp:docPr id="35" name="Afbeelding 84" descr="HR_LOGO_linksboven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linksboven_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11" w:type="dxa"/>
      <w:tblInd w:w="11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17"/>
      <w:gridCol w:w="2394"/>
    </w:tblGrid>
    <w:tr w:rsidR="00115E4D" w14:paraId="3C45568B" w14:textId="77777777" w:rsidTr="007A0094">
      <w:trPr>
        <w:trHeight w:val="1539"/>
      </w:trPr>
      <w:tc>
        <w:tcPr>
          <w:tcW w:w="6117" w:type="dxa"/>
          <w:vAlign w:val="bottom"/>
        </w:tcPr>
        <w:p w14:paraId="4875BAC7" w14:textId="77777777" w:rsidR="00115E4D" w:rsidRDefault="00115E4D" w:rsidP="005C0593">
          <w:pPr>
            <w:pStyle w:val="HROpleidingen"/>
            <w:spacing w:after="120"/>
            <w:rPr>
              <w:b/>
              <w:sz w:val="22"/>
            </w:rPr>
          </w:pPr>
          <w:r w:rsidRPr="005C0593">
            <w:rPr>
              <w:b/>
              <w:noProof/>
              <w:sz w:val="22"/>
            </w:rPr>
            <w:drawing>
              <wp:anchor distT="0" distB="0" distL="114300" distR="114300" simplePos="0" relativeHeight="251655168" behindDoc="1" locked="0" layoutInCell="1" allowOverlap="1" wp14:anchorId="5F510961" wp14:editId="05A08959">
                <wp:simplePos x="0" y="0"/>
                <wp:positionH relativeFrom="column">
                  <wp:posOffset>-1426845</wp:posOffset>
                </wp:positionH>
                <wp:positionV relativeFrom="paragraph">
                  <wp:posOffset>-563245</wp:posOffset>
                </wp:positionV>
                <wp:extent cx="1080135" cy="1249680"/>
                <wp:effectExtent l="0" t="0" r="5715" b="7620"/>
                <wp:wrapNone/>
                <wp:docPr id="36" name="LogoRAC" descr="C:\Projecten\Hogeschool Rotterdam\RAC info\RA_LOGO_TAGLINE_DEF.jp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jecten\Hogeschool Rotterdam\RAC info\RA_LOGO_TAGLINE_D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3" w:name="bmInstituutnaamNietStandaard"/>
          <w:bookmarkStart w:id="4" w:name="bmInstituutNaam"/>
          <w:bookmarkEnd w:id="3"/>
          <w:r w:rsidRPr="005C0593">
            <w:rPr>
              <w:b/>
              <w:sz w:val="22"/>
            </w:rPr>
            <w:t>Kenniscentrum</w:t>
          </w:r>
        </w:p>
        <w:p w14:paraId="678B459F" w14:textId="6697D2C7" w:rsidR="00115E4D" w:rsidRPr="005C0593" w:rsidRDefault="00FE6851" w:rsidP="005C0593">
          <w:pPr>
            <w:pStyle w:val="HROpleidingen"/>
            <w:spacing w:after="120"/>
            <w:rPr>
              <w:b/>
              <w:sz w:val="22"/>
            </w:rPr>
          </w:pPr>
          <w:r>
            <w:rPr>
              <w:b/>
              <w:sz w:val="22"/>
            </w:rPr>
            <w:t>Business</w:t>
          </w:r>
        </w:p>
        <w:bookmarkEnd w:id="4"/>
        <w:p w14:paraId="64FAE317" w14:textId="1777C0DC" w:rsidR="00115E4D" w:rsidRPr="005C0593" w:rsidRDefault="00FE6851" w:rsidP="005C0593">
          <w:pPr>
            <w:pStyle w:val="HROpleidingen"/>
            <w:spacing w:after="120"/>
            <w:rPr>
              <w:b/>
              <w:sz w:val="22"/>
            </w:rPr>
          </w:pPr>
          <w:r>
            <w:rPr>
              <w:b/>
              <w:sz w:val="22"/>
            </w:rPr>
            <w:t>Innovation</w:t>
          </w:r>
        </w:p>
      </w:tc>
      <w:tc>
        <w:tcPr>
          <w:tcW w:w="2394" w:type="dxa"/>
          <w:vMerge w:val="restart"/>
        </w:tcPr>
        <w:p w14:paraId="07E6CCA4" w14:textId="77777777" w:rsidR="00115E4D" w:rsidRDefault="00115E4D" w:rsidP="003B43B9">
          <w:pPr>
            <w:jc w:val="right"/>
          </w:pPr>
        </w:p>
      </w:tc>
    </w:tr>
    <w:tr w:rsidR="00115E4D" w14:paraId="5EACC903" w14:textId="77777777" w:rsidTr="003B43B9">
      <w:trPr>
        <w:trHeight w:val="442"/>
      </w:trPr>
      <w:tc>
        <w:tcPr>
          <w:tcW w:w="6117" w:type="dxa"/>
          <w:vAlign w:val="bottom"/>
        </w:tcPr>
        <w:p w14:paraId="4B15D75B" w14:textId="77777777" w:rsidR="00115E4D" w:rsidRPr="000920B9" w:rsidRDefault="00115E4D" w:rsidP="006018D6">
          <w:pPr>
            <w:pStyle w:val="HRNaamInstituut"/>
            <w:rPr>
              <w:sz w:val="22"/>
            </w:rPr>
          </w:pPr>
        </w:p>
      </w:tc>
      <w:tc>
        <w:tcPr>
          <w:tcW w:w="2394" w:type="dxa"/>
          <w:vMerge/>
        </w:tcPr>
        <w:p w14:paraId="1FF39521" w14:textId="77777777" w:rsidR="00115E4D" w:rsidRDefault="00115E4D" w:rsidP="003B43B9">
          <w:pPr>
            <w:jc w:val="right"/>
          </w:pPr>
        </w:p>
      </w:tc>
    </w:tr>
  </w:tbl>
  <w:p w14:paraId="25A85082" w14:textId="77777777" w:rsidR="00115E4D" w:rsidRDefault="00115E4D" w:rsidP="008F33E4">
    <w:pPr>
      <w:pStyle w:val="HRNaamInstituut"/>
    </w:pPr>
    <w:r w:rsidRPr="00832D0F">
      <w:rPr>
        <w:noProof/>
      </w:rPr>
      <w:drawing>
        <wp:anchor distT="0" distB="0" distL="114300" distR="114300" simplePos="0" relativeHeight="251653120" behindDoc="1" locked="0" layoutInCell="0" allowOverlap="1" wp14:anchorId="65D47A9E" wp14:editId="7AC1CC7B">
          <wp:simplePos x="0" y="0"/>
          <wp:positionH relativeFrom="page">
            <wp:posOffset>358445</wp:posOffset>
          </wp:positionH>
          <wp:positionV relativeFrom="page">
            <wp:posOffset>358445</wp:posOffset>
          </wp:positionV>
          <wp:extent cx="965606" cy="965606"/>
          <wp:effectExtent l="0" t="0" r="6350" b="6350"/>
          <wp:wrapNone/>
          <wp:docPr id="37" name="LogoKleurNL" descr="C:\Projecten\Hogeschool Rotterdam\Nieuwe logos\Februari 2013\HR_logo2007_RGB re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Hogeschool Rotterdam\Nieuwe logos\Februari 2013\HR_logo2007_RGB reon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695" cy="96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2D0F">
      <w:rPr>
        <w:noProof/>
      </w:rPr>
      <w:drawing>
        <wp:anchor distT="0" distB="0" distL="114300" distR="114300" simplePos="0" relativeHeight="251657216" behindDoc="1" locked="0" layoutInCell="0" allowOverlap="1" wp14:anchorId="3D81115B" wp14:editId="77CE90E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166400"/>
          <wp:effectExtent l="0" t="0" r="6350" b="0"/>
          <wp:wrapNone/>
          <wp:docPr id="38" name="LogoKleurUK" descr="C:\Projecten\Hogeschool Rotterdam\Nieuwe logos\Februari 2013\HR_LOGO_UK_rechtsonder_RGB_rood[2]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Hogeschool Rotterdam\Nieuwe logos\Februari 2013\HR_LOGO_UK_rechtsonder_RGB_rood[2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2D0F">
      <w:rPr>
        <w:noProof/>
      </w:rPr>
      <w:drawing>
        <wp:anchor distT="0" distB="0" distL="114300" distR="114300" simplePos="0" relativeHeight="251659264" behindDoc="1" locked="0" layoutInCell="0" allowOverlap="1" wp14:anchorId="2419D9BD" wp14:editId="4A98EDD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080000"/>
          <wp:effectExtent l="0" t="0" r="6350" b="6350"/>
          <wp:wrapNone/>
          <wp:docPr id="39" name="ZwartWitNL" descr="C:\Projecten\Hogeschool Rotterdam\Nieuwe logos\Februari 2013\HR_logo2007_RGB reonder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Hogeschool Rotterdam\Nieuwe logos\Februari 2013\HR_logo2007_RGB reon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2D0F">
      <w:rPr>
        <w:noProof/>
      </w:rPr>
      <w:drawing>
        <wp:anchor distT="0" distB="0" distL="114300" distR="114300" simplePos="0" relativeHeight="251661312" behindDoc="1" locked="0" layoutInCell="0" allowOverlap="1" wp14:anchorId="67855B0B" wp14:editId="67EA274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166400"/>
          <wp:effectExtent l="0" t="0" r="6350" b="0"/>
          <wp:wrapNone/>
          <wp:docPr id="40" name="ZwartWitUK" descr="C:\Projecten\Hogeschool Rotterdam\Nieuwe logos\Februari 2013\HR_LOGO_UK_rechtsonder_RGB_rood[2]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Hogeschool Rotterdam\Nieuwe logos\Februari 2013\HR_LOGO_UK_rechtsonder_RGB_rood[2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FC2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787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80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F87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020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4D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2A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D68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4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4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8F6"/>
    <w:multiLevelType w:val="hybridMultilevel"/>
    <w:tmpl w:val="2640B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53611"/>
    <w:multiLevelType w:val="hybridMultilevel"/>
    <w:tmpl w:val="ABEC02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6558E"/>
    <w:multiLevelType w:val="hybridMultilevel"/>
    <w:tmpl w:val="D5E2FFD4"/>
    <w:lvl w:ilvl="0" w:tplc="041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32CD21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A405A9A"/>
    <w:multiLevelType w:val="hybridMultilevel"/>
    <w:tmpl w:val="3AD67F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31A32"/>
    <w:multiLevelType w:val="hybridMultilevel"/>
    <w:tmpl w:val="3FA8A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816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551E4"/>
    <w:multiLevelType w:val="multilevel"/>
    <w:tmpl w:val="3F64482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331D0"/>
    <w:multiLevelType w:val="hybridMultilevel"/>
    <w:tmpl w:val="5F081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A1116"/>
    <w:multiLevelType w:val="hybridMultilevel"/>
    <w:tmpl w:val="30AC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50076"/>
    <w:multiLevelType w:val="hybridMultilevel"/>
    <w:tmpl w:val="618255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1DA0"/>
    <w:multiLevelType w:val="hybridMultilevel"/>
    <w:tmpl w:val="418052F0"/>
    <w:lvl w:ilvl="0" w:tplc="20F83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37EC7"/>
    <w:multiLevelType w:val="hybridMultilevel"/>
    <w:tmpl w:val="D37CB8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379A9"/>
    <w:multiLevelType w:val="hybridMultilevel"/>
    <w:tmpl w:val="4D843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A51C5"/>
    <w:multiLevelType w:val="hybridMultilevel"/>
    <w:tmpl w:val="3A6801EA"/>
    <w:lvl w:ilvl="0" w:tplc="2CECD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F7874"/>
    <w:multiLevelType w:val="hybridMultilevel"/>
    <w:tmpl w:val="A0BCE8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8154E"/>
    <w:multiLevelType w:val="hybridMultilevel"/>
    <w:tmpl w:val="30C68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4B57"/>
    <w:multiLevelType w:val="hybridMultilevel"/>
    <w:tmpl w:val="7A28C3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E42CC"/>
    <w:multiLevelType w:val="hybridMultilevel"/>
    <w:tmpl w:val="B904777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C228B"/>
    <w:multiLevelType w:val="hybridMultilevel"/>
    <w:tmpl w:val="584CB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7246C"/>
    <w:multiLevelType w:val="hybridMultilevel"/>
    <w:tmpl w:val="ED209E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85400"/>
    <w:multiLevelType w:val="hybridMultilevel"/>
    <w:tmpl w:val="8E225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9720D"/>
    <w:multiLevelType w:val="hybridMultilevel"/>
    <w:tmpl w:val="09985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9EC"/>
    <w:multiLevelType w:val="hybridMultilevel"/>
    <w:tmpl w:val="99747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00723"/>
    <w:multiLevelType w:val="hybridMultilevel"/>
    <w:tmpl w:val="F490D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D789C"/>
    <w:multiLevelType w:val="hybridMultilevel"/>
    <w:tmpl w:val="9EC22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20049"/>
    <w:multiLevelType w:val="hybridMultilevel"/>
    <w:tmpl w:val="2BB2D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816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F1A10"/>
    <w:multiLevelType w:val="hybridMultilevel"/>
    <w:tmpl w:val="FA10E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816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C43D6"/>
    <w:multiLevelType w:val="hybridMultilevel"/>
    <w:tmpl w:val="702CB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60AD8"/>
    <w:multiLevelType w:val="hybridMultilevel"/>
    <w:tmpl w:val="55DC355E"/>
    <w:lvl w:ilvl="0" w:tplc="F7563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D3118"/>
    <w:multiLevelType w:val="hybridMultilevel"/>
    <w:tmpl w:val="69101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54FA6"/>
    <w:multiLevelType w:val="hybridMultilevel"/>
    <w:tmpl w:val="ED209E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0270"/>
    <w:multiLevelType w:val="hybridMultilevel"/>
    <w:tmpl w:val="6C2C56FC"/>
    <w:lvl w:ilvl="0" w:tplc="20F83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F4461"/>
    <w:multiLevelType w:val="hybridMultilevel"/>
    <w:tmpl w:val="3F62DB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13175"/>
    <w:multiLevelType w:val="hybridMultilevel"/>
    <w:tmpl w:val="3F841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D25B5"/>
    <w:multiLevelType w:val="hybridMultilevel"/>
    <w:tmpl w:val="891A36C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766531C"/>
    <w:multiLevelType w:val="hybridMultilevel"/>
    <w:tmpl w:val="32AA1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61025"/>
    <w:multiLevelType w:val="hybridMultilevel"/>
    <w:tmpl w:val="A66E4E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2"/>
  </w:num>
  <w:num w:numId="4">
    <w:abstractNumId w:val="37"/>
  </w:num>
  <w:num w:numId="5">
    <w:abstractNumId w:val="17"/>
  </w:num>
  <w:num w:numId="6">
    <w:abstractNumId w:val="45"/>
  </w:num>
  <w:num w:numId="7">
    <w:abstractNumId w:val="41"/>
  </w:num>
  <w:num w:numId="8">
    <w:abstractNumId w:val="21"/>
  </w:num>
  <w:num w:numId="9">
    <w:abstractNumId w:val="24"/>
  </w:num>
  <w:num w:numId="10">
    <w:abstractNumId w:val="20"/>
  </w:num>
  <w:num w:numId="11">
    <w:abstractNumId w:val="16"/>
  </w:num>
  <w:num w:numId="12">
    <w:abstractNumId w:val="14"/>
  </w:num>
  <w:num w:numId="13">
    <w:abstractNumId w:val="34"/>
  </w:num>
  <w:num w:numId="14">
    <w:abstractNumId w:val="11"/>
  </w:num>
  <w:num w:numId="15">
    <w:abstractNumId w:val="42"/>
  </w:num>
  <w:num w:numId="16">
    <w:abstractNumId w:val="35"/>
  </w:num>
  <w:num w:numId="17">
    <w:abstractNumId w:val="33"/>
  </w:num>
  <w:num w:numId="18">
    <w:abstractNumId w:val="31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8"/>
  </w:num>
  <w:num w:numId="32">
    <w:abstractNumId w:val="39"/>
  </w:num>
  <w:num w:numId="33">
    <w:abstractNumId w:val="25"/>
  </w:num>
  <w:num w:numId="34">
    <w:abstractNumId w:val="43"/>
  </w:num>
  <w:num w:numId="35">
    <w:abstractNumId w:val="12"/>
  </w:num>
  <w:num w:numId="36">
    <w:abstractNumId w:val="30"/>
  </w:num>
  <w:num w:numId="37">
    <w:abstractNumId w:val="27"/>
  </w:num>
  <w:num w:numId="38">
    <w:abstractNumId w:val="22"/>
  </w:num>
  <w:num w:numId="39">
    <w:abstractNumId w:val="38"/>
  </w:num>
  <w:num w:numId="40">
    <w:abstractNumId w:val="23"/>
  </w:num>
  <w:num w:numId="41">
    <w:abstractNumId w:val="26"/>
  </w:num>
  <w:num w:numId="42">
    <w:abstractNumId w:val="19"/>
  </w:num>
  <w:num w:numId="43">
    <w:abstractNumId w:val="40"/>
  </w:num>
  <w:num w:numId="44">
    <w:abstractNumId w:val="29"/>
  </w:num>
  <w:num w:numId="45">
    <w:abstractNumId w:val="1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7"/>
    <w:rsid w:val="000002D7"/>
    <w:rsid w:val="0000042D"/>
    <w:rsid w:val="00001CC7"/>
    <w:rsid w:val="00005804"/>
    <w:rsid w:val="0001420B"/>
    <w:rsid w:val="000160AC"/>
    <w:rsid w:val="00016FB9"/>
    <w:rsid w:val="00017419"/>
    <w:rsid w:val="00021D85"/>
    <w:rsid w:val="00022BAD"/>
    <w:rsid w:val="00023737"/>
    <w:rsid w:val="00027605"/>
    <w:rsid w:val="000308B0"/>
    <w:rsid w:val="00031545"/>
    <w:rsid w:val="000325F0"/>
    <w:rsid w:val="00035AFB"/>
    <w:rsid w:val="00036E94"/>
    <w:rsid w:val="000432FB"/>
    <w:rsid w:val="00043676"/>
    <w:rsid w:val="00044FA3"/>
    <w:rsid w:val="00045220"/>
    <w:rsid w:val="000455D1"/>
    <w:rsid w:val="00045834"/>
    <w:rsid w:val="00050A45"/>
    <w:rsid w:val="00050BA7"/>
    <w:rsid w:val="00050F50"/>
    <w:rsid w:val="0005154E"/>
    <w:rsid w:val="00051CDD"/>
    <w:rsid w:val="00051EC7"/>
    <w:rsid w:val="00053920"/>
    <w:rsid w:val="00055169"/>
    <w:rsid w:val="000567FE"/>
    <w:rsid w:val="000570D4"/>
    <w:rsid w:val="000636D6"/>
    <w:rsid w:val="00067AA1"/>
    <w:rsid w:val="00072C00"/>
    <w:rsid w:val="000732D3"/>
    <w:rsid w:val="0007522C"/>
    <w:rsid w:val="000775D3"/>
    <w:rsid w:val="00077A82"/>
    <w:rsid w:val="00077EB7"/>
    <w:rsid w:val="00080966"/>
    <w:rsid w:val="00080F08"/>
    <w:rsid w:val="00081781"/>
    <w:rsid w:val="000859F2"/>
    <w:rsid w:val="0008628A"/>
    <w:rsid w:val="00087D8B"/>
    <w:rsid w:val="00090239"/>
    <w:rsid w:val="000904E9"/>
    <w:rsid w:val="000920B9"/>
    <w:rsid w:val="0009488A"/>
    <w:rsid w:val="00094D18"/>
    <w:rsid w:val="000A11AD"/>
    <w:rsid w:val="000A178E"/>
    <w:rsid w:val="000A180B"/>
    <w:rsid w:val="000A5529"/>
    <w:rsid w:val="000A5D29"/>
    <w:rsid w:val="000A605E"/>
    <w:rsid w:val="000A66FC"/>
    <w:rsid w:val="000A7F53"/>
    <w:rsid w:val="000B008C"/>
    <w:rsid w:val="000B1A28"/>
    <w:rsid w:val="000B3E57"/>
    <w:rsid w:val="000B4EF7"/>
    <w:rsid w:val="000B4F3F"/>
    <w:rsid w:val="000C032F"/>
    <w:rsid w:val="000C4C05"/>
    <w:rsid w:val="000C4C8E"/>
    <w:rsid w:val="000C673F"/>
    <w:rsid w:val="000D375A"/>
    <w:rsid w:val="000D547F"/>
    <w:rsid w:val="000D5EBA"/>
    <w:rsid w:val="000D7458"/>
    <w:rsid w:val="000D7995"/>
    <w:rsid w:val="000E080A"/>
    <w:rsid w:val="000F023B"/>
    <w:rsid w:val="000F0FC9"/>
    <w:rsid w:val="000F1E43"/>
    <w:rsid w:val="000F217A"/>
    <w:rsid w:val="000F2A4D"/>
    <w:rsid w:val="000F59C9"/>
    <w:rsid w:val="000F7C67"/>
    <w:rsid w:val="00102045"/>
    <w:rsid w:val="00105EC2"/>
    <w:rsid w:val="001061C8"/>
    <w:rsid w:val="001076B1"/>
    <w:rsid w:val="00107EB3"/>
    <w:rsid w:val="00110085"/>
    <w:rsid w:val="001107DE"/>
    <w:rsid w:val="00111257"/>
    <w:rsid w:val="001136A9"/>
    <w:rsid w:val="00113E76"/>
    <w:rsid w:val="001141A1"/>
    <w:rsid w:val="00115B19"/>
    <w:rsid w:val="00115E4D"/>
    <w:rsid w:val="001167A0"/>
    <w:rsid w:val="0012013C"/>
    <w:rsid w:val="00120867"/>
    <w:rsid w:val="0012144B"/>
    <w:rsid w:val="0012198E"/>
    <w:rsid w:val="00122ABB"/>
    <w:rsid w:val="00124C6F"/>
    <w:rsid w:val="00124DC5"/>
    <w:rsid w:val="00125449"/>
    <w:rsid w:val="00126F38"/>
    <w:rsid w:val="00130CE9"/>
    <w:rsid w:val="001325E5"/>
    <w:rsid w:val="00132F2B"/>
    <w:rsid w:val="00133CF1"/>
    <w:rsid w:val="0013454E"/>
    <w:rsid w:val="00136576"/>
    <w:rsid w:val="00136B86"/>
    <w:rsid w:val="00137C61"/>
    <w:rsid w:val="001402D8"/>
    <w:rsid w:val="00140A3C"/>
    <w:rsid w:val="00142EB5"/>
    <w:rsid w:val="001435DB"/>
    <w:rsid w:val="00143D6A"/>
    <w:rsid w:val="001472BD"/>
    <w:rsid w:val="001521C7"/>
    <w:rsid w:val="0015586D"/>
    <w:rsid w:val="00157384"/>
    <w:rsid w:val="00160A50"/>
    <w:rsid w:val="0016227F"/>
    <w:rsid w:val="001629DB"/>
    <w:rsid w:val="00163247"/>
    <w:rsid w:val="001633C7"/>
    <w:rsid w:val="00163665"/>
    <w:rsid w:val="00163BBD"/>
    <w:rsid w:val="00164601"/>
    <w:rsid w:val="00165B6B"/>
    <w:rsid w:val="00166792"/>
    <w:rsid w:val="0017110A"/>
    <w:rsid w:val="0017244C"/>
    <w:rsid w:val="00172E12"/>
    <w:rsid w:val="0017420B"/>
    <w:rsid w:val="0017636C"/>
    <w:rsid w:val="00177D59"/>
    <w:rsid w:val="001824E6"/>
    <w:rsid w:val="0018280C"/>
    <w:rsid w:val="00182B30"/>
    <w:rsid w:val="0018322E"/>
    <w:rsid w:val="001838FE"/>
    <w:rsid w:val="00187BF3"/>
    <w:rsid w:val="001942A3"/>
    <w:rsid w:val="001947B1"/>
    <w:rsid w:val="001A261D"/>
    <w:rsid w:val="001A6A6E"/>
    <w:rsid w:val="001B1AA0"/>
    <w:rsid w:val="001B1CA8"/>
    <w:rsid w:val="001B260D"/>
    <w:rsid w:val="001B33EC"/>
    <w:rsid w:val="001B51EA"/>
    <w:rsid w:val="001C0B85"/>
    <w:rsid w:val="001C1921"/>
    <w:rsid w:val="001C353B"/>
    <w:rsid w:val="001C3E48"/>
    <w:rsid w:val="001C621D"/>
    <w:rsid w:val="001D180A"/>
    <w:rsid w:val="001D233A"/>
    <w:rsid w:val="001D34E0"/>
    <w:rsid w:val="001D5477"/>
    <w:rsid w:val="001E2C67"/>
    <w:rsid w:val="001E4A4B"/>
    <w:rsid w:val="001E514A"/>
    <w:rsid w:val="001E5B06"/>
    <w:rsid w:val="001E5EB3"/>
    <w:rsid w:val="001F3EA7"/>
    <w:rsid w:val="001F5AB1"/>
    <w:rsid w:val="001F64E2"/>
    <w:rsid w:val="0020225F"/>
    <w:rsid w:val="00207A0A"/>
    <w:rsid w:val="0021078E"/>
    <w:rsid w:val="00211DF9"/>
    <w:rsid w:val="00216E99"/>
    <w:rsid w:val="002200B7"/>
    <w:rsid w:val="00220C04"/>
    <w:rsid w:val="002240EF"/>
    <w:rsid w:val="00224F52"/>
    <w:rsid w:val="00226BC4"/>
    <w:rsid w:val="00234438"/>
    <w:rsid w:val="00244901"/>
    <w:rsid w:val="00246C36"/>
    <w:rsid w:val="0025010A"/>
    <w:rsid w:val="00250CEA"/>
    <w:rsid w:val="00251C0D"/>
    <w:rsid w:val="00252F5A"/>
    <w:rsid w:val="002530D8"/>
    <w:rsid w:val="00256C31"/>
    <w:rsid w:val="00257319"/>
    <w:rsid w:val="00257D78"/>
    <w:rsid w:val="00261384"/>
    <w:rsid w:val="0026276F"/>
    <w:rsid w:val="00264EE5"/>
    <w:rsid w:val="00270696"/>
    <w:rsid w:val="0027321C"/>
    <w:rsid w:val="00277001"/>
    <w:rsid w:val="002771C9"/>
    <w:rsid w:val="00277322"/>
    <w:rsid w:val="00281657"/>
    <w:rsid w:val="00281E5A"/>
    <w:rsid w:val="00285C13"/>
    <w:rsid w:val="002861DE"/>
    <w:rsid w:val="00286343"/>
    <w:rsid w:val="00287F4A"/>
    <w:rsid w:val="00291F43"/>
    <w:rsid w:val="002928E5"/>
    <w:rsid w:val="00292C34"/>
    <w:rsid w:val="002934ED"/>
    <w:rsid w:val="002957D6"/>
    <w:rsid w:val="00296992"/>
    <w:rsid w:val="00297D42"/>
    <w:rsid w:val="002A0145"/>
    <w:rsid w:val="002A30D9"/>
    <w:rsid w:val="002A3132"/>
    <w:rsid w:val="002A7A92"/>
    <w:rsid w:val="002B011A"/>
    <w:rsid w:val="002B1131"/>
    <w:rsid w:val="002B1338"/>
    <w:rsid w:val="002B2B42"/>
    <w:rsid w:val="002B5864"/>
    <w:rsid w:val="002B5F3F"/>
    <w:rsid w:val="002C0BED"/>
    <w:rsid w:val="002C0FAF"/>
    <w:rsid w:val="002C1461"/>
    <w:rsid w:val="002C14D9"/>
    <w:rsid w:val="002C20FE"/>
    <w:rsid w:val="002C46CD"/>
    <w:rsid w:val="002C4DF6"/>
    <w:rsid w:val="002C52A1"/>
    <w:rsid w:val="002C765C"/>
    <w:rsid w:val="002D04F4"/>
    <w:rsid w:val="002D07F9"/>
    <w:rsid w:val="002D23DF"/>
    <w:rsid w:val="002D2BEE"/>
    <w:rsid w:val="002D3C30"/>
    <w:rsid w:val="002D5A35"/>
    <w:rsid w:val="002D6669"/>
    <w:rsid w:val="002D7AF8"/>
    <w:rsid w:val="002E14AD"/>
    <w:rsid w:val="002E21E7"/>
    <w:rsid w:val="002E33BD"/>
    <w:rsid w:val="002E373C"/>
    <w:rsid w:val="002E38F4"/>
    <w:rsid w:val="002E69C3"/>
    <w:rsid w:val="002E6C4F"/>
    <w:rsid w:val="002F0ADD"/>
    <w:rsid w:val="002F3562"/>
    <w:rsid w:val="002F3923"/>
    <w:rsid w:val="002F4C38"/>
    <w:rsid w:val="002F6680"/>
    <w:rsid w:val="002F6EAD"/>
    <w:rsid w:val="00303499"/>
    <w:rsid w:val="00305F91"/>
    <w:rsid w:val="003126E7"/>
    <w:rsid w:val="003147DA"/>
    <w:rsid w:val="00317969"/>
    <w:rsid w:val="00320E81"/>
    <w:rsid w:val="0032161D"/>
    <w:rsid w:val="00323CFA"/>
    <w:rsid w:val="00325283"/>
    <w:rsid w:val="003263D3"/>
    <w:rsid w:val="00330314"/>
    <w:rsid w:val="003320DF"/>
    <w:rsid w:val="0033259D"/>
    <w:rsid w:val="00337679"/>
    <w:rsid w:val="003441C2"/>
    <w:rsid w:val="003453C0"/>
    <w:rsid w:val="003464BE"/>
    <w:rsid w:val="00347499"/>
    <w:rsid w:val="003514CE"/>
    <w:rsid w:val="00352014"/>
    <w:rsid w:val="0035285E"/>
    <w:rsid w:val="00354B09"/>
    <w:rsid w:val="0035519C"/>
    <w:rsid w:val="00355B2F"/>
    <w:rsid w:val="003601AB"/>
    <w:rsid w:val="00361041"/>
    <w:rsid w:val="00361EE0"/>
    <w:rsid w:val="0036513B"/>
    <w:rsid w:val="0036720A"/>
    <w:rsid w:val="0036749A"/>
    <w:rsid w:val="0037000E"/>
    <w:rsid w:val="00373E93"/>
    <w:rsid w:val="00380172"/>
    <w:rsid w:val="0038037A"/>
    <w:rsid w:val="00380C5D"/>
    <w:rsid w:val="00382D20"/>
    <w:rsid w:val="003836E6"/>
    <w:rsid w:val="00383D0D"/>
    <w:rsid w:val="00386CAE"/>
    <w:rsid w:val="00387A78"/>
    <w:rsid w:val="00390FAC"/>
    <w:rsid w:val="00391D37"/>
    <w:rsid w:val="00394235"/>
    <w:rsid w:val="00396DD3"/>
    <w:rsid w:val="00397CC6"/>
    <w:rsid w:val="003A13B9"/>
    <w:rsid w:val="003A1CE6"/>
    <w:rsid w:val="003A20E7"/>
    <w:rsid w:val="003A36E2"/>
    <w:rsid w:val="003A440A"/>
    <w:rsid w:val="003A56B6"/>
    <w:rsid w:val="003A738E"/>
    <w:rsid w:val="003B01FE"/>
    <w:rsid w:val="003B0C8A"/>
    <w:rsid w:val="003B406E"/>
    <w:rsid w:val="003B43B9"/>
    <w:rsid w:val="003B477E"/>
    <w:rsid w:val="003B4AFB"/>
    <w:rsid w:val="003B52AB"/>
    <w:rsid w:val="003C047E"/>
    <w:rsid w:val="003C0FEF"/>
    <w:rsid w:val="003C1097"/>
    <w:rsid w:val="003C2861"/>
    <w:rsid w:val="003C2B29"/>
    <w:rsid w:val="003C309C"/>
    <w:rsid w:val="003C5C39"/>
    <w:rsid w:val="003C6B60"/>
    <w:rsid w:val="003C7636"/>
    <w:rsid w:val="003D1C7A"/>
    <w:rsid w:val="003D22AA"/>
    <w:rsid w:val="003D43E8"/>
    <w:rsid w:val="003D47EA"/>
    <w:rsid w:val="003D6722"/>
    <w:rsid w:val="003D7E9F"/>
    <w:rsid w:val="003E14CC"/>
    <w:rsid w:val="003E57B6"/>
    <w:rsid w:val="003E6E01"/>
    <w:rsid w:val="003E7053"/>
    <w:rsid w:val="003E7144"/>
    <w:rsid w:val="003E7B4C"/>
    <w:rsid w:val="003F0E1B"/>
    <w:rsid w:val="003F16D5"/>
    <w:rsid w:val="003F264E"/>
    <w:rsid w:val="003F3FAD"/>
    <w:rsid w:val="003F6B1A"/>
    <w:rsid w:val="003F7494"/>
    <w:rsid w:val="003F780B"/>
    <w:rsid w:val="003F7C37"/>
    <w:rsid w:val="004053A4"/>
    <w:rsid w:val="00410414"/>
    <w:rsid w:val="00410EC1"/>
    <w:rsid w:val="00412046"/>
    <w:rsid w:val="004135A6"/>
    <w:rsid w:val="00416B3D"/>
    <w:rsid w:val="0042231B"/>
    <w:rsid w:val="00425F89"/>
    <w:rsid w:val="00426ED5"/>
    <w:rsid w:val="00430241"/>
    <w:rsid w:val="00430AFA"/>
    <w:rsid w:val="00430D38"/>
    <w:rsid w:val="00431CDF"/>
    <w:rsid w:val="00432847"/>
    <w:rsid w:val="00432C1E"/>
    <w:rsid w:val="00434299"/>
    <w:rsid w:val="0043497B"/>
    <w:rsid w:val="00442C1A"/>
    <w:rsid w:val="004449F9"/>
    <w:rsid w:val="004472A1"/>
    <w:rsid w:val="00452E4C"/>
    <w:rsid w:val="00452E79"/>
    <w:rsid w:val="004543C5"/>
    <w:rsid w:val="004556D9"/>
    <w:rsid w:val="00455EA3"/>
    <w:rsid w:val="004563FC"/>
    <w:rsid w:val="004601EC"/>
    <w:rsid w:val="00460D73"/>
    <w:rsid w:val="00460E55"/>
    <w:rsid w:val="004613F7"/>
    <w:rsid w:val="00462885"/>
    <w:rsid w:val="00462939"/>
    <w:rsid w:val="00462D9E"/>
    <w:rsid w:val="00463E80"/>
    <w:rsid w:val="00466F98"/>
    <w:rsid w:val="004673D6"/>
    <w:rsid w:val="00470E8E"/>
    <w:rsid w:val="00471711"/>
    <w:rsid w:val="00471C95"/>
    <w:rsid w:val="004737D4"/>
    <w:rsid w:val="00480451"/>
    <w:rsid w:val="0048119C"/>
    <w:rsid w:val="0048372A"/>
    <w:rsid w:val="00484772"/>
    <w:rsid w:val="004861B5"/>
    <w:rsid w:val="00487EDD"/>
    <w:rsid w:val="004901DE"/>
    <w:rsid w:val="004915EC"/>
    <w:rsid w:val="00497503"/>
    <w:rsid w:val="004A12E7"/>
    <w:rsid w:val="004A7954"/>
    <w:rsid w:val="004B6D91"/>
    <w:rsid w:val="004C02EC"/>
    <w:rsid w:val="004C1D39"/>
    <w:rsid w:val="004C3262"/>
    <w:rsid w:val="004C771D"/>
    <w:rsid w:val="004D025F"/>
    <w:rsid w:val="004D0EBB"/>
    <w:rsid w:val="004D4764"/>
    <w:rsid w:val="004D4BAB"/>
    <w:rsid w:val="004D6565"/>
    <w:rsid w:val="004D688C"/>
    <w:rsid w:val="004E1207"/>
    <w:rsid w:val="004E227E"/>
    <w:rsid w:val="004E38DA"/>
    <w:rsid w:val="004E3A51"/>
    <w:rsid w:val="004E4675"/>
    <w:rsid w:val="004E5256"/>
    <w:rsid w:val="004E5429"/>
    <w:rsid w:val="004E61A1"/>
    <w:rsid w:val="004E721E"/>
    <w:rsid w:val="004E7866"/>
    <w:rsid w:val="004E7A1F"/>
    <w:rsid w:val="004F1FEF"/>
    <w:rsid w:val="004F372C"/>
    <w:rsid w:val="004F43F9"/>
    <w:rsid w:val="004F5048"/>
    <w:rsid w:val="004F6AEC"/>
    <w:rsid w:val="00501148"/>
    <w:rsid w:val="005019BC"/>
    <w:rsid w:val="00504BA0"/>
    <w:rsid w:val="00504FA9"/>
    <w:rsid w:val="005050D9"/>
    <w:rsid w:val="00505A8E"/>
    <w:rsid w:val="005063E6"/>
    <w:rsid w:val="00506B2F"/>
    <w:rsid w:val="00507324"/>
    <w:rsid w:val="00507889"/>
    <w:rsid w:val="00511794"/>
    <w:rsid w:val="0051245E"/>
    <w:rsid w:val="0051265C"/>
    <w:rsid w:val="00514366"/>
    <w:rsid w:val="00514666"/>
    <w:rsid w:val="005206E1"/>
    <w:rsid w:val="005242E2"/>
    <w:rsid w:val="00525F29"/>
    <w:rsid w:val="005262EA"/>
    <w:rsid w:val="005264F0"/>
    <w:rsid w:val="00526506"/>
    <w:rsid w:val="0053038B"/>
    <w:rsid w:val="00533BB0"/>
    <w:rsid w:val="00533DEA"/>
    <w:rsid w:val="00534A00"/>
    <w:rsid w:val="00535510"/>
    <w:rsid w:val="005363D1"/>
    <w:rsid w:val="00536F15"/>
    <w:rsid w:val="00537C49"/>
    <w:rsid w:val="00541257"/>
    <w:rsid w:val="00541966"/>
    <w:rsid w:val="00542371"/>
    <w:rsid w:val="00542683"/>
    <w:rsid w:val="0054595D"/>
    <w:rsid w:val="00546001"/>
    <w:rsid w:val="005467AB"/>
    <w:rsid w:val="00547C88"/>
    <w:rsid w:val="0055033A"/>
    <w:rsid w:val="00551D0E"/>
    <w:rsid w:val="0055275D"/>
    <w:rsid w:val="00553805"/>
    <w:rsid w:val="00555241"/>
    <w:rsid w:val="00555B95"/>
    <w:rsid w:val="00556622"/>
    <w:rsid w:val="00560040"/>
    <w:rsid w:val="0056037F"/>
    <w:rsid w:val="00560E70"/>
    <w:rsid w:val="0056193A"/>
    <w:rsid w:val="00561BC1"/>
    <w:rsid w:val="00561BFF"/>
    <w:rsid w:val="0056293C"/>
    <w:rsid w:val="00562B80"/>
    <w:rsid w:val="00563512"/>
    <w:rsid w:val="00564CFD"/>
    <w:rsid w:val="00565110"/>
    <w:rsid w:val="00565A22"/>
    <w:rsid w:val="00570A45"/>
    <w:rsid w:val="0057194B"/>
    <w:rsid w:val="00573CDA"/>
    <w:rsid w:val="005744F4"/>
    <w:rsid w:val="00574E4F"/>
    <w:rsid w:val="00576BA4"/>
    <w:rsid w:val="00576D88"/>
    <w:rsid w:val="005808C2"/>
    <w:rsid w:val="00581EC5"/>
    <w:rsid w:val="00582E6D"/>
    <w:rsid w:val="00586563"/>
    <w:rsid w:val="00587DE6"/>
    <w:rsid w:val="00591E7B"/>
    <w:rsid w:val="00595930"/>
    <w:rsid w:val="005A20CC"/>
    <w:rsid w:val="005A316B"/>
    <w:rsid w:val="005A33FC"/>
    <w:rsid w:val="005A3F4E"/>
    <w:rsid w:val="005A544B"/>
    <w:rsid w:val="005A5B98"/>
    <w:rsid w:val="005B07D9"/>
    <w:rsid w:val="005B2657"/>
    <w:rsid w:val="005B2EB8"/>
    <w:rsid w:val="005C0593"/>
    <w:rsid w:val="005C4861"/>
    <w:rsid w:val="005C5168"/>
    <w:rsid w:val="005C5DBE"/>
    <w:rsid w:val="005C7876"/>
    <w:rsid w:val="005D1F3E"/>
    <w:rsid w:val="005D22B5"/>
    <w:rsid w:val="005D335E"/>
    <w:rsid w:val="005D51DE"/>
    <w:rsid w:val="005E20A6"/>
    <w:rsid w:val="005E3E7D"/>
    <w:rsid w:val="005E41B8"/>
    <w:rsid w:val="005E4C21"/>
    <w:rsid w:val="005E5F79"/>
    <w:rsid w:val="005E63D1"/>
    <w:rsid w:val="005E755E"/>
    <w:rsid w:val="005F3C4F"/>
    <w:rsid w:val="005F477B"/>
    <w:rsid w:val="005F4FAC"/>
    <w:rsid w:val="00600114"/>
    <w:rsid w:val="00600B50"/>
    <w:rsid w:val="0060172A"/>
    <w:rsid w:val="006018D6"/>
    <w:rsid w:val="006035C1"/>
    <w:rsid w:val="006063F1"/>
    <w:rsid w:val="006069EF"/>
    <w:rsid w:val="00606CA8"/>
    <w:rsid w:val="00607887"/>
    <w:rsid w:val="00607B08"/>
    <w:rsid w:val="00611C0B"/>
    <w:rsid w:val="00612F6A"/>
    <w:rsid w:val="00613582"/>
    <w:rsid w:val="00615677"/>
    <w:rsid w:val="0061674F"/>
    <w:rsid w:val="0061685E"/>
    <w:rsid w:val="006221B1"/>
    <w:rsid w:val="00622E50"/>
    <w:rsid w:val="0062313E"/>
    <w:rsid w:val="00625A59"/>
    <w:rsid w:val="00630921"/>
    <w:rsid w:val="00633F9A"/>
    <w:rsid w:val="0063405D"/>
    <w:rsid w:val="006360D2"/>
    <w:rsid w:val="00640113"/>
    <w:rsid w:val="006402AF"/>
    <w:rsid w:val="00640BAD"/>
    <w:rsid w:val="006428D4"/>
    <w:rsid w:val="00642CDE"/>
    <w:rsid w:val="0064561D"/>
    <w:rsid w:val="006474DA"/>
    <w:rsid w:val="00647D6B"/>
    <w:rsid w:val="00651E2E"/>
    <w:rsid w:val="006520A1"/>
    <w:rsid w:val="0065292A"/>
    <w:rsid w:val="00657EEA"/>
    <w:rsid w:val="00662FE1"/>
    <w:rsid w:val="00670003"/>
    <w:rsid w:val="006701E7"/>
    <w:rsid w:val="006702FD"/>
    <w:rsid w:val="00672C6F"/>
    <w:rsid w:val="00675C5A"/>
    <w:rsid w:val="00680DF7"/>
    <w:rsid w:val="00681D1E"/>
    <w:rsid w:val="006824DD"/>
    <w:rsid w:val="00682A4D"/>
    <w:rsid w:val="00686D56"/>
    <w:rsid w:val="00686F79"/>
    <w:rsid w:val="00690CD0"/>
    <w:rsid w:val="00692711"/>
    <w:rsid w:val="0069286C"/>
    <w:rsid w:val="006946E5"/>
    <w:rsid w:val="0069479B"/>
    <w:rsid w:val="00694AFF"/>
    <w:rsid w:val="00697209"/>
    <w:rsid w:val="006A00EA"/>
    <w:rsid w:val="006A1034"/>
    <w:rsid w:val="006A2B79"/>
    <w:rsid w:val="006A4942"/>
    <w:rsid w:val="006A5F59"/>
    <w:rsid w:val="006A614F"/>
    <w:rsid w:val="006A69A7"/>
    <w:rsid w:val="006A7C62"/>
    <w:rsid w:val="006B1668"/>
    <w:rsid w:val="006B1984"/>
    <w:rsid w:val="006B1DF3"/>
    <w:rsid w:val="006B22E7"/>
    <w:rsid w:val="006B29F9"/>
    <w:rsid w:val="006B4790"/>
    <w:rsid w:val="006C0F38"/>
    <w:rsid w:val="006C1DB3"/>
    <w:rsid w:val="006C3A0A"/>
    <w:rsid w:val="006C40F5"/>
    <w:rsid w:val="006C7DC4"/>
    <w:rsid w:val="006D1DA7"/>
    <w:rsid w:val="006D30AC"/>
    <w:rsid w:val="006D3FD0"/>
    <w:rsid w:val="006D43D7"/>
    <w:rsid w:val="006D64BE"/>
    <w:rsid w:val="006E0B10"/>
    <w:rsid w:val="006E3088"/>
    <w:rsid w:val="006E6E5B"/>
    <w:rsid w:val="006E7CEF"/>
    <w:rsid w:val="006F25E1"/>
    <w:rsid w:val="006F5139"/>
    <w:rsid w:val="006F56CF"/>
    <w:rsid w:val="006F7371"/>
    <w:rsid w:val="007006CA"/>
    <w:rsid w:val="007024E1"/>
    <w:rsid w:val="007031A2"/>
    <w:rsid w:val="00703BCA"/>
    <w:rsid w:val="007056F2"/>
    <w:rsid w:val="00707DC9"/>
    <w:rsid w:val="007110B9"/>
    <w:rsid w:val="00713EA0"/>
    <w:rsid w:val="007142DC"/>
    <w:rsid w:val="007143E5"/>
    <w:rsid w:val="007148E6"/>
    <w:rsid w:val="0072180E"/>
    <w:rsid w:val="00721B2B"/>
    <w:rsid w:val="00722208"/>
    <w:rsid w:val="0072243C"/>
    <w:rsid w:val="00723D54"/>
    <w:rsid w:val="0072415A"/>
    <w:rsid w:val="00726D9C"/>
    <w:rsid w:val="007300EF"/>
    <w:rsid w:val="007302E0"/>
    <w:rsid w:val="00734A60"/>
    <w:rsid w:val="00734F11"/>
    <w:rsid w:val="00735AFB"/>
    <w:rsid w:val="00736497"/>
    <w:rsid w:val="007368A6"/>
    <w:rsid w:val="00737D3C"/>
    <w:rsid w:val="00741D87"/>
    <w:rsid w:val="0074297E"/>
    <w:rsid w:val="007458D5"/>
    <w:rsid w:val="00747551"/>
    <w:rsid w:val="00751E9F"/>
    <w:rsid w:val="00752D21"/>
    <w:rsid w:val="00756A79"/>
    <w:rsid w:val="00757DD2"/>
    <w:rsid w:val="00761D44"/>
    <w:rsid w:val="007635FA"/>
    <w:rsid w:val="00765AD3"/>
    <w:rsid w:val="00767A90"/>
    <w:rsid w:val="00770AAC"/>
    <w:rsid w:val="00772C53"/>
    <w:rsid w:val="00777005"/>
    <w:rsid w:val="00782EE9"/>
    <w:rsid w:val="00783E20"/>
    <w:rsid w:val="00783ED6"/>
    <w:rsid w:val="0078475E"/>
    <w:rsid w:val="00785928"/>
    <w:rsid w:val="00786C64"/>
    <w:rsid w:val="00787236"/>
    <w:rsid w:val="0079138B"/>
    <w:rsid w:val="0079365B"/>
    <w:rsid w:val="00794EB5"/>
    <w:rsid w:val="00796175"/>
    <w:rsid w:val="007A0094"/>
    <w:rsid w:val="007A2E67"/>
    <w:rsid w:val="007A3D39"/>
    <w:rsid w:val="007A73F9"/>
    <w:rsid w:val="007A7BE3"/>
    <w:rsid w:val="007B18AE"/>
    <w:rsid w:val="007B1E4C"/>
    <w:rsid w:val="007B2674"/>
    <w:rsid w:val="007B31D8"/>
    <w:rsid w:val="007B54B7"/>
    <w:rsid w:val="007B64A3"/>
    <w:rsid w:val="007B69A9"/>
    <w:rsid w:val="007C0AFD"/>
    <w:rsid w:val="007C0ECF"/>
    <w:rsid w:val="007C11BA"/>
    <w:rsid w:val="007C2CF6"/>
    <w:rsid w:val="007C4511"/>
    <w:rsid w:val="007C47FD"/>
    <w:rsid w:val="007C5B6C"/>
    <w:rsid w:val="007C7807"/>
    <w:rsid w:val="007D0985"/>
    <w:rsid w:val="007D0A56"/>
    <w:rsid w:val="007D1FD6"/>
    <w:rsid w:val="007D4F65"/>
    <w:rsid w:val="007D6187"/>
    <w:rsid w:val="007E180D"/>
    <w:rsid w:val="007E236A"/>
    <w:rsid w:val="007E2D98"/>
    <w:rsid w:val="007E4C02"/>
    <w:rsid w:val="007E4CAD"/>
    <w:rsid w:val="007E4D3B"/>
    <w:rsid w:val="007E7804"/>
    <w:rsid w:val="007F0D3B"/>
    <w:rsid w:val="007F0F7D"/>
    <w:rsid w:val="007F21A3"/>
    <w:rsid w:val="007F253E"/>
    <w:rsid w:val="007F3545"/>
    <w:rsid w:val="007F4A93"/>
    <w:rsid w:val="007F5F4D"/>
    <w:rsid w:val="007F6668"/>
    <w:rsid w:val="00800D58"/>
    <w:rsid w:val="008011CB"/>
    <w:rsid w:val="0080356B"/>
    <w:rsid w:val="0080383E"/>
    <w:rsid w:val="00805356"/>
    <w:rsid w:val="00806573"/>
    <w:rsid w:val="00810031"/>
    <w:rsid w:val="00813647"/>
    <w:rsid w:val="008153FF"/>
    <w:rsid w:val="00832D0F"/>
    <w:rsid w:val="008334BC"/>
    <w:rsid w:val="00833D9C"/>
    <w:rsid w:val="008360A1"/>
    <w:rsid w:val="00837910"/>
    <w:rsid w:val="0084417E"/>
    <w:rsid w:val="0084553F"/>
    <w:rsid w:val="00846790"/>
    <w:rsid w:val="00847800"/>
    <w:rsid w:val="008519B1"/>
    <w:rsid w:val="00851BB3"/>
    <w:rsid w:val="008536F6"/>
    <w:rsid w:val="008547D9"/>
    <w:rsid w:val="00854A85"/>
    <w:rsid w:val="00855987"/>
    <w:rsid w:val="00855FFF"/>
    <w:rsid w:val="008563ED"/>
    <w:rsid w:val="00860AA2"/>
    <w:rsid w:val="00860EF7"/>
    <w:rsid w:val="00861E8B"/>
    <w:rsid w:val="008635B8"/>
    <w:rsid w:val="0086403D"/>
    <w:rsid w:val="00864CEF"/>
    <w:rsid w:val="00872946"/>
    <w:rsid w:val="0087360F"/>
    <w:rsid w:val="00873C30"/>
    <w:rsid w:val="008746D9"/>
    <w:rsid w:val="008749AD"/>
    <w:rsid w:val="008751C9"/>
    <w:rsid w:val="008758B6"/>
    <w:rsid w:val="00875C37"/>
    <w:rsid w:val="008775E1"/>
    <w:rsid w:val="008775EF"/>
    <w:rsid w:val="00882E15"/>
    <w:rsid w:val="00883238"/>
    <w:rsid w:val="00883650"/>
    <w:rsid w:val="00885838"/>
    <w:rsid w:val="00885E99"/>
    <w:rsid w:val="00886E0F"/>
    <w:rsid w:val="00892DEA"/>
    <w:rsid w:val="00896E16"/>
    <w:rsid w:val="008A10F5"/>
    <w:rsid w:val="008A317E"/>
    <w:rsid w:val="008A5EF4"/>
    <w:rsid w:val="008B1A81"/>
    <w:rsid w:val="008B286B"/>
    <w:rsid w:val="008B32C3"/>
    <w:rsid w:val="008B34BD"/>
    <w:rsid w:val="008B37FB"/>
    <w:rsid w:val="008C0206"/>
    <w:rsid w:val="008C07BD"/>
    <w:rsid w:val="008C555D"/>
    <w:rsid w:val="008D1ACC"/>
    <w:rsid w:val="008D2AA2"/>
    <w:rsid w:val="008D49AB"/>
    <w:rsid w:val="008D6DA6"/>
    <w:rsid w:val="008E3140"/>
    <w:rsid w:val="008E335E"/>
    <w:rsid w:val="008E3C1D"/>
    <w:rsid w:val="008F2F1C"/>
    <w:rsid w:val="008F33E4"/>
    <w:rsid w:val="008F5988"/>
    <w:rsid w:val="008F5EF3"/>
    <w:rsid w:val="0090047D"/>
    <w:rsid w:val="00901E25"/>
    <w:rsid w:val="0090208B"/>
    <w:rsid w:val="00903BB9"/>
    <w:rsid w:val="00911D50"/>
    <w:rsid w:val="0091292E"/>
    <w:rsid w:val="009143D1"/>
    <w:rsid w:val="00920992"/>
    <w:rsid w:val="00920B3A"/>
    <w:rsid w:val="00923044"/>
    <w:rsid w:val="009230D1"/>
    <w:rsid w:val="00924432"/>
    <w:rsid w:val="00924EEB"/>
    <w:rsid w:val="00927CA5"/>
    <w:rsid w:val="00927D39"/>
    <w:rsid w:val="00931E46"/>
    <w:rsid w:val="00934394"/>
    <w:rsid w:val="0094020F"/>
    <w:rsid w:val="00942B57"/>
    <w:rsid w:val="00945B46"/>
    <w:rsid w:val="0095076A"/>
    <w:rsid w:val="00951936"/>
    <w:rsid w:val="0095241E"/>
    <w:rsid w:val="009529B2"/>
    <w:rsid w:val="00953710"/>
    <w:rsid w:val="00954FAE"/>
    <w:rsid w:val="00955504"/>
    <w:rsid w:val="00957E92"/>
    <w:rsid w:val="009601BC"/>
    <w:rsid w:val="009603F9"/>
    <w:rsid w:val="009639CE"/>
    <w:rsid w:val="0096433C"/>
    <w:rsid w:val="009644D0"/>
    <w:rsid w:val="00964BBF"/>
    <w:rsid w:val="0097011C"/>
    <w:rsid w:val="009715C8"/>
    <w:rsid w:val="00972864"/>
    <w:rsid w:val="0097441C"/>
    <w:rsid w:val="009777AA"/>
    <w:rsid w:val="009806DB"/>
    <w:rsid w:val="00984BC1"/>
    <w:rsid w:val="0098535D"/>
    <w:rsid w:val="0099162E"/>
    <w:rsid w:val="00992A17"/>
    <w:rsid w:val="00994A99"/>
    <w:rsid w:val="009960A1"/>
    <w:rsid w:val="009A0355"/>
    <w:rsid w:val="009A0EA6"/>
    <w:rsid w:val="009A16AB"/>
    <w:rsid w:val="009A4850"/>
    <w:rsid w:val="009A5430"/>
    <w:rsid w:val="009A7209"/>
    <w:rsid w:val="009B0517"/>
    <w:rsid w:val="009B106D"/>
    <w:rsid w:val="009B344B"/>
    <w:rsid w:val="009B7C48"/>
    <w:rsid w:val="009C2E08"/>
    <w:rsid w:val="009C2F47"/>
    <w:rsid w:val="009C305F"/>
    <w:rsid w:val="009C35F7"/>
    <w:rsid w:val="009C4479"/>
    <w:rsid w:val="009D023F"/>
    <w:rsid w:val="009D21AC"/>
    <w:rsid w:val="009D6CB1"/>
    <w:rsid w:val="009D789D"/>
    <w:rsid w:val="009D7A48"/>
    <w:rsid w:val="009E44F5"/>
    <w:rsid w:val="009E4DC5"/>
    <w:rsid w:val="009E50D9"/>
    <w:rsid w:val="009E5390"/>
    <w:rsid w:val="009E5BDA"/>
    <w:rsid w:val="009F09C6"/>
    <w:rsid w:val="009F0DF0"/>
    <w:rsid w:val="009F575D"/>
    <w:rsid w:val="009F632E"/>
    <w:rsid w:val="00A01325"/>
    <w:rsid w:val="00A01DE1"/>
    <w:rsid w:val="00A02F4A"/>
    <w:rsid w:val="00A0634D"/>
    <w:rsid w:val="00A06381"/>
    <w:rsid w:val="00A06B9F"/>
    <w:rsid w:val="00A06E4E"/>
    <w:rsid w:val="00A07472"/>
    <w:rsid w:val="00A105CE"/>
    <w:rsid w:val="00A1195A"/>
    <w:rsid w:val="00A1259C"/>
    <w:rsid w:val="00A12783"/>
    <w:rsid w:val="00A1516B"/>
    <w:rsid w:val="00A17629"/>
    <w:rsid w:val="00A20517"/>
    <w:rsid w:val="00A236BC"/>
    <w:rsid w:val="00A24879"/>
    <w:rsid w:val="00A2534D"/>
    <w:rsid w:val="00A259F9"/>
    <w:rsid w:val="00A31D6D"/>
    <w:rsid w:val="00A32B06"/>
    <w:rsid w:val="00A37094"/>
    <w:rsid w:val="00A37B07"/>
    <w:rsid w:val="00A4382B"/>
    <w:rsid w:val="00A4393D"/>
    <w:rsid w:val="00A479B6"/>
    <w:rsid w:val="00A50075"/>
    <w:rsid w:val="00A50834"/>
    <w:rsid w:val="00A50D2B"/>
    <w:rsid w:val="00A523F4"/>
    <w:rsid w:val="00A52BC2"/>
    <w:rsid w:val="00A5318D"/>
    <w:rsid w:val="00A55317"/>
    <w:rsid w:val="00A60684"/>
    <w:rsid w:val="00A60F2F"/>
    <w:rsid w:val="00A617B5"/>
    <w:rsid w:val="00A62E7F"/>
    <w:rsid w:val="00A62F5E"/>
    <w:rsid w:val="00A6317E"/>
    <w:rsid w:val="00A64DF2"/>
    <w:rsid w:val="00A64E75"/>
    <w:rsid w:val="00A660E7"/>
    <w:rsid w:val="00A676B3"/>
    <w:rsid w:val="00A67D56"/>
    <w:rsid w:val="00A7129A"/>
    <w:rsid w:val="00A717E1"/>
    <w:rsid w:val="00A71FDC"/>
    <w:rsid w:val="00A72F9D"/>
    <w:rsid w:val="00A74444"/>
    <w:rsid w:val="00A77AEB"/>
    <w:rsid w:val="00A80B34"/>
    <w:rsid w:val="00A81315"/>
    <w:rsid w:val="00A83128"/>
    <w:rsid w:val="00A83BA2"/>
    <w:rsid w:val="00A8795A"/>
    <w:rsid w:val="00A87F7C"/>
    <w:rsid w:val="00A90D6E"/>
    <w:rsid w:val="00A911F7"/>
    <w:rsid w:val="00A91AA5"/>
    <w:rsid w:val="00A924AF"/>
    <w:rsid w:val="00A92DA8"/>
    <w:rsid w:val="00A95013"/>
    <w:rsid w:val="00A969EE"/>
    <w:rsid w:val="00A97B4E"/>
    <w:rsid w:val="00AA0BC7"/>
    <w:rsid w:val="00AA18E8"/>
    <w:rsid w:val="00AA1D48"/>
    <w:rsid w:val="00AA3D4E"/>
    <w:rsid w:val="00AA59DA"/>
    <w:rsid w:val="00AA7009"/>
    <w:rsid w:val="00AA7BD5"/>
    <w:rsid w:val="00AB02FA"/>
    <w:rsid w:val="00AB0965"/>
    <w:rsid w:val="00AB142B"/>
    <w:rsid w:val="00AB2ADC"/>
    <w:rsid w:val="00AB3046"/>
    <w:rsid w:val="00AB3862"/>
    <w:rsid w:val="00AB48CE"/>
    <w:rsid w:val="00AB57A8"/>
    <w:rsid w:val="00AB6628"/>
    <w:rsid w:val="00AB6D24"/>
    <w:rsid w:val="00AB7515"/>
    <w:rsid w:val="00AC036C"/>
    <w:rsid w:val="00AC0D14"/>
    <w:rsid w:val="00AC2958"/>
    <w:rsid w:val="00AC2BFC"/>
    <w:rsid w:val="00AC42DF"/>
    <w:rsid w:val="00AC4310"/>
    <w:rsid w:val="00AC576C"/>
    <w:rsid w:val="00AC5CD0"/>
    <w:rsid w:val="00AC6D2E"/>
    <w:rsid w:val="00AD1D73"/>
    <w:rsid w:val="00AD2F6D"/>
    <w:rsid w:val="00AD3118"/>
    <w:rsid w:val="00AD321E"/>
    <w:rsid w:val="00AD5A83"/>
    <w:rsid w:val="00AD773C"/>
    <w:rsid w:val="00AD7ABC"/>
    <w:rsid w:val="00AE02FA"/>
    <w:rsid w:val="00AE0C26"/>
    <w:rsid w:val="00AE1DC1"/>
    <w:rsid w:val="00AE1E63"/>
    <w:rsid w:val="00AE2FCA"/>
    <w:rsid w:val="00AE490A"/>
    <w:rsid w:val="00AF0673"/>
    <w:rsid w:val="00AF20F3"/>
    <w:rsid w:val="00AF211D"/>
    <w:rsid w:val="00AF4A15"/>
    <w:rsid w:val="00AF50CB"/>
    <w:rsid w:val="00AF633A"/>
    <w:rsid w:val="00B003FF"/>
    <w:rsid w:val="00B0333E"/>
    <w:rsid w:val="00B04443"/>
    <w:rsid w:val="00B04A4D"/>
    <w:rsid w:val="00B10C93"/>
    <w:rsid w:val="00B10EE3"/>
    <w:rsid w:val="00B120FD"/>
    <w:rsid w:val="00B14377"/>
    <w:rsid w:val="00B15B10"/>
    <w:rsid w:val="00B17FED"/>
    <w:rsid w:val="00B20359"/>
    <w:rsid w:val="00B21AF9"/>
    <w:rsid w:val="00B232F7"/>
    <w:rsid w:val="00B246CF"/>
    <w:rsid w:val="00B270E6"/>
    <w:rsid w:val="00B306F7"/>
    <w:rsid w:val="00B3364D"/>
    <w:rsid w:val="00B358B3"/>
    <w:rsid w:val="00B36AE6"/>
    <w:rsid w:val="00B402F8"/>
    <w:rsid w:val="00B420C6"/>
    <w:rsid w:val="00B4456C"/>
    <w:rsid w:val="00B5133C"/>
    <w:rsid w:val="00B53B88"/>
    <w:rsid w:val="00B55209"/>
    <w:rsid w:val="00B62CDB"/>
    <w:rsid w:val="00B631DE"/>
    <w:rsid w:val="00B633EC"/>
    <w:rsid w:val="00B657C7"/>
    <w:rsid w:val="00B659FB"/>
    <w:rsid w:val="00B7710D"/>
    <w:rsid w:val="00B80767"/>
    <w:rsid w:val="00B808EF"/>
    <w:rsid w:val="00B8287F"/>
    <w:rsid w:val="00B82FDF"/>
    <w:rsid w:val="00B83BB5"/>
    <w:rsid w:val="00B83F45"/>
    <w:rsid w:val="00B843DA"/>
    <w:rsid w:val="00B865BD"/>
    <w:rsid w:val="00B87DE5"/>
    <w:rsid w:val="00B928D6"/>
    <w:rsid w:val="00B92FAA"/>
    <w:rsid w:val="00B950BC"/>
    <w:rsid w:val="00B961FD"/>
    <w:rsid w:val="00B97460"/>
    <w:rsid w:val="00BA207F"/>
    <w:rsid w:val="00BA4ED7"/>
    <w:rsid w:val="00BA56B3"/>
    <w:rsid w:val="00BB1F02"/>
    <w:rsid w:val="00BB3809"/>
    <w:rsid w:val="00BB467D"/>
    <w:rsid w:val="00BB49B8"/>
    <w:rsid w:val="00BB5DFB"/>
    <w:rsid w:val="00BB6382"/>
    <w:rsid w:val="00BB70C9"/>
    <w:rsid w:val="00BB7A2F"/>
    <w:rsid w:val="00BC08F4"/>
    <w:rsid w:val="00BC14B0"/>
    <w:rsid w:val="00BC4027"/>
    <w:rsid w:val="00BC62EA"/>
    <w:rsid w:val="00BC6900"/>
    <w:rsid w:val="00BD203B"/>
    <w:rsid w:val="00BD3982"/>
    <w:rsid w:val="00BD5313"/>
    <w:rsid w:val="00BD5A5C"/>
    <w:rsid w:val="00BE0109"/>
    <w:rsid w:val="00BE08F5"/>
    <w:rsid w:val="00BE4FA1"/>
    <w:rsid w:val="00BE5422"/>
    <w:rsid w:val="00BE6013"/>
    <w:rsid w:val="00BE7C02"/>
    <w:rsid w:val="00BE7E88"/>
    <w:rsid w:val="00BF5F00"/>
    <w:rsid w:val="00BF67C8"/>
    <w:rsid w:val="00BF7D3E"/>
    <w:rsid w:val="00C00465"/>
    <w:rsid w:val="00C00F41"/>
    <w:rsid w:val="00C02DED"/>
    <w:rsid w:val="00C05E0C"/>
    <w:rsid w:val="00C06130"/>
    <w:rsid w:val="00C06E1A"/>
    <w:rsid w:val="00C06E9E"/>
    <w:rsid w:val="00C07C13"/>
    <w:rsid w:val="00C1061B"/>
    <w:rsid w:val="00C11099"/>
    <w:rsid w:val="00C143E9"/>
    <w:rsid w:val="00C2166D"/>
    <w:rsid w:val="00C21ED6"/>
    <w:rsid w:val="00C239F6"/>
    <w:rsid w:val="00C24D15"/>
    <w:rsid w:val="00C25A66"/>
    <w:rsid w:val="00C26B9F"/>
    <w:rsid w:val="00C277C2"/>
    <w:rsid w:val="00C3350A"/>
    <w:rsid w:val="00C35601"/>
    <w:rsid w:val="00C36C1E"/>
    <w:rsid w:val="00C36C56"/>
    <w:rsid w:val="00C372BF"/>
    <w:rsid w:val="00C37545"/>
    <w:rsid w:val="00C376C1"/>
    <w:rsid w:val="00C40A68"/>
    <w:rsid w:val="00C410F9"/>
    <w:rsid w:val="00C41D22"/>
    <w:rsid w:val="00C43396"/>
    <w:rsid w:val="00C439B5"/>
    <w:rsid w:val="00C449EC"/>
    <w:rsid w:val="00C4767D"/>
    <w:rsid w:val="00C549F3"/>
    <w:rsid w:val="00C55C4C"/>
    <w:rsid w:val="00C60466"/>
    <w:rsid w:val="00C61197"/>
    <w:rsid w:val="00C61D8E"/>
    <w:rsid w:val="00C62798"/>
    <w:rsid w:val="00C64471"/>
    <w:rsid w:val="00C64D57"/>
    <w:rsid w:val="00C65CF7"/>
    <w:rsid w:val="00C67E12"/>
    <w:rsid w:val="00C71316"/>
    <w:rsid w:val="00C72C48"/>
    <w:rsid w:val="00C733A6"/>
    <w:rsid w:val="00C742EF"/>
    <w:rsid w:val="00C74E0E"/>
    <w:rsid w:val="00C756D9"/>
    <w:rsid w:val="00C75F9A"/>
    <w:rsid w:val="00C76691"/>
    <w:rsid w:val="00C77043"/>
    <w:rsid w:val="00C77337"/>
    <w:rsid w:val="00C777B7"/>
    <w:rsid w:val="00C813DA"/>
    <w:rsid w:val="00C87CA3"/>
    <w:rsid w:val="00C926E2"/>
    <w:rsid w:val="00C938EA"/>
    <w:rsid w:val="00C94198"/>
    <w:rsid w:val="00C9582A"/>
    <w:rsid w:val="00C95A0B"/>
    <w:rsid w:val="00C97086"/>
    <w:rsid w:val="00CA193B"/>
    <w:rsid w:val="00CA2B16"/>
    <w:rsid w:val="00CA334A"/>
    <w:rsid w:val="00CA4E69"/>
    <w:rsid w:val="00CA719A"/>
    <w:rsid w:val="00CA7F88"/>
    <w:rsid w:val="00CB137A"/>
    <w:rsid w:val="00CB15C2"/>
    <w:rsid w:val="00CB5591"/>
    <w:rsid w:val="00CB6750"/>
    <w:rsid w:val="00CC3BEB"/>
    <w:rsid w:val="00CC4DBD"/>
    <w:rsid w:val="00CC58F8"/>
    <w:rsid w:val="00CC5967"/>
    <w:rsid w:val="00CC5E70"/>
    <w:rsid w:val="00CC70D4"/>
    <w:rsid w:val="00CC7210"/>
    <w:rsid w:val="00CD0CC9"/>
    <w:rsid w:val="00CD127B"/>
    <w:rsid w:val="00CD35C5"/>
    <w:rsid w:val="00CD5848"/>
    <w:rsid w:val="00CD6F5D"/>
    <w:rsid w:val="00CE3CBD"/>
    <w:rsid w:val="00CE4AC4"/>
    <w:rsid w:val="00CE6E82"/>
    <w:rsid w:val="00CF1181"/>
    <w:rsid w:val="00CF2653"/>
    <w:rsid w:val="00CF4DCD"/>
    <w:rsid w:val="00CF54DE"/>
    <w:rsid w:val="00CF7AD8"/>
    <w:rsid w:val="00CF7F00"/>
    <w:rsid w:val="00D00D30"/>
    <w:rsid w:val="00D00DC8"/>
    <w:rsid w:val="00D0144C"/>
    <w:rsid w:val="00D014B5"/>
    <w:rsid w:val="00D02F1A"/>
    <w:rsid w:val="00D02FE4"/>
    <w:rsid w:val="00D04510"/>
    <w:rsid w:val="00D05521"/>
    <w:rsid w:val="00D06B82"/>
    <w:rsid w:val="00D0723D"/>
    <w:rsid w:val="00D10592"/>
    <w:rsid w:val="00D11889"/>
    <w:rsid w:val="00D11CEE"/>
    <w:rsid w:val="00D12E15"/>
    <w:rsid w:val="00D16BA8"/>
    <w:rsid w:val="00D2101D"/>
    <w:rsid w:val="00D25426"/>
    <w:rsid w:val="00D25B86"/>
    <w:rsid w:val="00D26D2B"/>
    <w:rsid w:val="00D26F1B"/>
    <w:rsid w:val="00D27193"/>
    <w:rsid w:val="00D307E6"/>
    <w:rsid w:val="00D31418"/>
    <w:rsid w:val="00D3461F"/>
    <w:rsid w:val="00D349FD"/>
    <w:rsid w:val="00D35E6D"/>
    <w:rsid w:val="00D4158B"/>
    <w:rsid w:val="00D43C0F"/>
    <w:rsid w:val="00D44000"/>
    <w:rsid w:val="00D4597C"/>
    <w:rsid w:val="00D45FDB"/>
    <w:rsid w:val="00D46E57"/>
    <w:rsid w:val="00D47052"/>
    <w:rsid w:val="00D50BC5"/>
    <w:rsid w:val="00D53E7E"/>
    <w:rsid w:val="00D5488D"/>
    <w:rsid w:val="00D6037A"/>
    <w:rsid w:val="00D630E9"/>
    <w:rsid w:val="00D64C76"/>
    <w:rsid w:val="00D65396"/>
    <w:rsid w:val="00D657D9"/>
    <w:rsid w:val="00D665CD"/>
    <w:rsid w:val="00D71C57"/>
    <w:rsid w:val="00D722E5"/>
    <w:rsid w:val="00D73358"/>
    <w:rsid w:val="00D7469E"/>
    <w:rsid w:val="00D759B7"/>
    <w:rsid w:val="00D75D97"/>
    <w:rsid w:val="00D810DC"/>
    <w:rsid w:val="00D83C72"/>
    <w:rsid w:val="00D83D03"/>
    <w:rsid w:val="00D85769"/>
    <w:rsid w:val="00D8672F"/>
    <w:rsid w:val="00D87DA6"/>
    <w:rsid w:val="00D87DB2"/>
    <w:rsid w:val="00D87EB2"/>
    <w:rsid w:val="00D9093B"/>
    <w:rsid w:val="00D91E8D"/>
    <w:rsid w:val="00D92E97"/>
    <w:rsid w:val="00D93C5E"/>
    <w:rsid w:val="00D94268"/>
    <w:rsid w:val="00D943C1"/>
    <w:rsid w:val="00D9457D"/>
    <w:rsid w:val="00DA1444"/>
    <w:rsid w:val="00DA2369"/>
    <w:rsid w:val="00DA3AE3"/>
    <w:rsid w:val="00DA4AE0"/>
    <w:rsid w:val="00DA5D42"/>
    <w:rsid w:val="00DA69EA"/>
    <w:rsid w:val="00DB2462"/>
    <w:rsid w:val="00DB43D8"/>
    <w:rsid w:val="00DB63F1"/>
    <w:rsid w:val="00DB6A5C"/>
    <w:rsid w:val="00DC0F9D"/>
    <w:rsid w:val="00DC3BCD"/>
    <w:rsid w:val="00DC54DB"/>
    <w:rsid w:val="00DD0CDF"/>
    <w:rsid w:val="00DD0E9C"/>
    <w:rsid w:val="00DD3AEE"/>
    <w:rsid w:val="00DD3C5D"/>
    <w:rsid w:val="00DD3EC4"/>
    <w:rsid w:val="00DD5847"/>
    <w:rsid w:val="00DD6438"/>
    <w:rsid w:val="00DD6835"/>
    <w:rsid w:val="00DE1E6E"/>
    <w:rsid w:val="00DE4865"/>
    <w:rsid w:val="00DE66B7"/>
    <w:rsid w:val="00DF15D5"/>
    <w:rsid w:val="00DF182B"/>
    <w:rsid w:val="00DF19E9"/>
    <w:rsid w:val="00DF3BF3"/>
    <w:rsid w:val="00DF3FD0"/>
    <w:rsid w:val="00E00317"/>
    <w:rsid w:val="00E0146C"/>
    <w:rsid w:val="00E01AA7"/>
    <w:rsid w:val="00E0487B"/>
    <w:rsid w:val="00E05DDA"/>
    <w:rsid w:val="00E06F2E"/>
    <w:rsid w:val="00E074A8"/>
    <w:rsid w:val="00E0751D"/>
    <w:rsid w:val="00E107FD"/>
    <w:rsid w:val="00E14E9E"/>
    <w:rsid w:val="00E17E4B"/>
    <w:rsid w:val="00E21985"/>
    <w:rsid w:val="00E2232F"/>
    <w:rsid w:val="00E24386"/>
    <w:rsid w:val="00E24B3F"/>
    <w:rsid w:val="00E2580C"/>
    <w:rsid w:val="00E25DD4"/>
    <w:rsid w:val="00E26B73"/>
    <w:rsid w:val="00E30B84"/>
    <w:rsid w:val="00E31368"/>
    <w:rsid w:val="00E31635"/>
    <w:rsid w:val="00E33B4B"/>
    <w:rsid w:val="00E346CE"/>
    <w:rsid w:val="00E34C36"/>
    <w:rsid w:val="00E3563B"/>
    <w:rsid w:val="00E36474"/>
    <w:rsid w:val="00E40345"/>
    <w:rsid w:val="00E40DA2"/>
    <w:rsid w:val="00E41362"/>
    <w:rsid w:val="00E430DE"/>
    <w:rsid w:val="00E434EE"/>
    <w:rsid w:val="00E436AF"/>
    <w:rsid w:val="00E44780"/>
    <w:rsid w:val="00E527B9"/>
    <w:rsid w:val="00E529ED"/>
    <w:rsid w:val="00E535B2"/>
    <w:rsid w:val="00E55A93"/>
    <w:rsid w:val="00E55DAE"/>
    <w:rsid w:val="00E55EC8"/>
    <w:rsid w:val="00E61CC8"/>
    <w:rsid w:val="00E645DB"/>
    <w:rsid w:val="00E65353"/>
    <w:rsid w:val="00E66D79"/>
    <w:rsid w:val="00E6705F"/>
    <w:rsid w:val="00E671A8"/>
    <w:rsid w:val="00E67A6D"/>
    <w:rsid w:val="00E67CC8"/>
    <w:rsid w:val="00E710AE"/>
    <w:rsid w:val="00E744A6"/>
    <w:rsid w:val="00E74B1B"/>
    <w:rsid w:val="00E769B9"/>
    <w:rsid w:val="00E774E2"/>
    <w:rsid w:val="00E77F56"/>
    <w:rsid w:val="00E806DC"/>
    <w:rsid w:val="00E83DF2"/>
    <w:rsid w:val="00E85EA6"/>
    <w:rsid w:val="00E90DDB"/>
    <w:rsid w:val="00E91323"/>
    <w:rsid w:val="00E92427"/>
    <w:rsid w:val="00E930F1"/>
    <w:rsid w:val="00E9636B"/>
    <w:rsid w:val="00E96D7D"/>
    <w:rsid w:val="00E978E1"/>
    <w:rsid w:val="00EA1824"/>
    <w:rsid w:val="00EA2577"/>
    <w:rsid w:val="00EA42AB"/>
    <w:rsid w:val="00EA4758"/>
    <w:rsid w:val="00EA4CEC"/>
    <w:rsid w:val="00EA4D00"/>
    <w:rsid w:val="00EA5492"/>
    <w:rsid w:val="00EA6A8D"/>
    <w:rsid w:val="00EB0069"/>
    <w:rsid w:val="00EB2C60"/>
    <w:rsid w:val="00EB361D"/>
    <w:rsid w:val="00EB3A94"/>
    <w:rsid w:val="00EB65D0"/>
    <w:rsid w:val="00EC149E"/>
    <w:rsid w:val="00EC3025"/>
    <w:rsid w:val="00EC33C5"/>
    <w:rsid w:val="00EC7C38"/>
    <w:rsid w:val="00ED22A2"/>
    <w:rsid w:val="00ED43F1"/>
    <w:rsid w:val="00ED44A4"/>
    <w:rsid w:val="00ED4882"/>
    <w:rsid w:val="00EE0217"/>
    <w:rsid w:val="00EE101C"/>
    <w:rsid w:val="00EE12E7"/>
    <w:rsid w:val="00EE142E"/>
    <w:rsid w:val="00EE15D5"/>
    <w:rsid w:val="00EE26BB"/>
    <w:rsid w:val="00EE3126"/>
    <w:rsid w:val="00EE58EC"/>
    <w:rsid w:val="00EE61FA"/>
    <w:rsid w:val="00EE6E52"/>
    <w:rsid w:val="00EF087E"/>
    <w:rsid w:val="00F0139A"/>
    <w:rsid w:val="00F01FD0"/>
    <w:rsid w:val="00F02CCE"/>
    <w:rsid w:val="00F03408"/>
    <w:rsid w:val="00F03537"/>
    <w:rsid w:val="00F04C41"/>
    <w:rsid w:val="00F06193"/>
    <w:rsid w:val="00F0720E"/>
    <w:rsid w:val="00F07482"/>
    <w:rsid w:val="00F11919"/>
    <w:rsid w:val="00F124A7"/>
    <w:rsid w:val="00F1430A"/>
    <w:rsid w:val="00F15F58"/>
    <w:rsid w:val="00F17274"/>
    <w:rsid w:val="00F1756A"/>
    <w:rsid w:val="00F23BEC"/>
    <w:rsid w:val="00F2433F"/>
    <w:rsid w:val="00F24CC5"/>
    <w:rsid w:val="00F24F72"/>
    <w:rsid w:val="00F305C3"/>
    <w:rsid w:val="00F322B1"/>
    <w:rsid w:val="00F32885"/>
    <w:rsid w:val="00F3308E"/>
    <w:rsid w:val="00F375D0"/>
    <w:rsid w:val="00F41D95"/>
    <w:rsid w:val="00F42C69"/>
    <w:rsid w:val="00F434F5"/>
    <w:rsid w:val="00F43BD0"/>
    <w:rsid w:val="00F43D76"/>
    <w:rsid w:val="00F51B30"/>
    <w:rsid w:val="00F53DF2"/>
    <w:rsid w:val="00F53E94"/>
    <w:rsid w:val="00F54684"/>
    <w:rsid w:val="00F640D6"/>
    <w:rsid w:val="00F662BD"/>
    <w:rsid w:val="00F6679C"/>
    <w:rsid w:val="00F674F5"/>
    <w:rsid w:val="00F7178F"/>
    <w:rsid w:val="00F72536"/>
    <w:rsid w:val="00F72614"/>
    <w:rsid w:val="00F72927"/>
    <w:rsid w:val="00F73504"/>
    <w:rsid w:val="00F7479F"/>
    <w:rsid w:val="00F802EE"/>
    <w:rsid w:val="00F80426"/>
    <w:rsid w:val="00F8070B"/>
    <w:rsid w:val="00F80B56"/>
    <w:rsid w:val="00F80C03"/>
    <w:rsid w:val="00F82F71"/>
    <w:rsid w:val="00F83021"/>
    <w:rsid w:val="00F851E5"/>
    <w:rsid w:val="00F85F9F"/>
    <w:rsid w:val="00F86380"/>
    <w:rsid w:val="00F903A8"/>
    <w:rsid w:val="00F90444"/>
    <w:rsid w:val="00F90C5C"/>
    <w:rsid w:val="00F91189"/>
    <w:rsid w:val="00F912AB"/>
    <w:rsid w:val="00F925ED"/>
    <w:rsid w:val="00F92886"/>
    <w:rsid w:val="00F94100"/>
    <w:rsid w:val="00F95D66"/>
    <w:rsid w:val="00F97985"/>
    <w:rsid w:val="00FA3F35"/>
    <w:rsid w:val="00FA4668"/>
    <w:rsid w:val="00FA46A2"/>
    <w:rsid w:val="00FA4BA8"/>
    <w:rsid w:val="00FA5578"/>
    <w:rsid w:val="00FA5B63"/>
    <w:rsid w:val="00FA5E16"/>
    <w:rsid w:val="00FA6CE0"/>
    <w:rsid w:val="00FA7DF8"/>
    <w:rsid w:val="00FB0732"/>
    <w:rsid w:val="00FB0A0B"/>
    <w:rsid w:val="00FB128C"/>
    <w:rsid w:val="00FB1C51"/>
    <w:rsid w:val="00FB2C87"/>
    <w:rsid w:val="00FB3A2D"/>
    <w:rsid w:val="00FC03A3"/>
    <w:rsid w:val="00FC2AD0"/>
    <w:rsid w:val="00FC3183"/>
    <w:rsid w:val="00FC44AC"/>
    <w:rsid w:val="00FC44B2"/>
    <w:rsid w:val="00FC5F52"/>
    <w:rsid w:val="00FC6DE9"/>
    <w:rsid w:val="00FD0D94"/>
    <w:rsid w:val="00FD13D3"/>
    <w:rsid w:val="00FD2EE8"/>
    <w:rsid w:val="00FD6250"/>
    <w:rsid w:val="00FE0B9D"/>
    <w:rsid w:val="00FE1570"/>
    <w:rsid w:val="00FE2C76"/>
    <w:rsid w:val="00FE2F79"/>
    <w:rsid w:val="00FE39E0"/>
    <w:rsid w:val="00FE3FE0"/>
    <w:rsid w:val="00FE59EF"/>
    <w:rsid w:val="00FE6851"/>
    <w:rsid w:val="00FE6DF0"/>
    <w:rsid w:val="00FF19A8"/>
    <w:rsid w:val="00FF2C8E"/>
    <w:rsid w:val="00FF43B3"/>
    <w:rsid w:val="00FF4C6B"/>
    <w:rsid w:val="00FF4E17"/>
    <w:rsid w:val="00FF59F7"/>
    <w:rsid w:val="00FF6160"/>
    <w:rsid w:val="00FF6783"/>
    <w:rsid w:val="00FF7CD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642F758"/>
  <w15:docId w15:val="{53FCA6F3-E154-41EA-A8A7-38EE3565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5A22"/>
    <w:pPr>
      <w:spacing w:line="360" w:lineRule="auto"/>
    </w:pPr>
    <w:rPr>
      <w:rFonts w:ascii="Open Sans" w:hAnsi="Open Sans"/>
      <w:szCs w:val="24"/>
    </w:rPr>
  </w:style>
  <w:style w:type="paragraph" w:styleId="Kop1">
    <w:name w:val="heading 1"/>
    <w:basedOn w:val="Standaard"/>
    <w:next w:val="Standaard"/>
    <w:link w:val="Kop1Char"/>
    <w:qFormat/>
    <w:rsid w:val="00270696"/>
    <w:pPr>
      <w:keepNext/>
      <w:keepLines/>
      <w:spacing w:before="240"/>
      <w:outlineLvl w:val="0"/>
    </w:pPr>
    <w:rPr>
      <w:rFonts w:eastAsiaTheme="majorEastAsia" w:cstheme="majorBidi"/>
      <w:b/>
      <w:color w:val="60676E"/>
      <w:sz w:val="30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B270E6"/>
    <w:pPr>
      <w:keepNext/>
      <w:keepLines/>
      <w:spacing w:before="40"/>
      <w:outlineLvl w:val="1"/>
    </w:pPr>
    <w:rPr>
      <w:rFonts w:eastAsiaTheme="majorEastAsia" w:cstheme="majorBidi"/>
      <w:color w:val="D30F4C"/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B49B8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C05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5C05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RNaamInstituut">
    <w:name w:val="HR_NaamInstituut"/>
    <w:basedOn w:val="Standaard"/>
    <w:rsid w:val="00F53E94"/>
    <w:rPr>
      <w:b/>
      <w:sz w:val="24"/>
    </w:rPr>
  </w:style>
  <w:style w:type="paragraph" w:customStyle="1" w:styleId="HRadres">
    <w:name w:val="HR_adres"/>
    <w:basedOn w:val="Standaard"/>
    <w:rsid w:val="0098535D"/>
    <w:pPr>
      <w:spacing w:line="260" w:lineRule="atLeast"/>
    </w:pPr>
    <w:rPr>
      <w:b/>
      <w:sz w:val="18"/>
    </w:rPr>
  </w:style>
  <w:style w:type="paragraph" w:customStyle="1" w:styleId="HRRefkopjes">
    <w:name w:val="HR_Refkopjes"/>
    <w:basedOn w:val="Standaard"/>
    <w:rsid w:val="0021078E"/>
    <w:pPr>
      <w:spacing w:line="260" w:lineRule="atLeast"/>
    </w:pPr>
    <w:rPr>
      <w:b/>
      <w:color w:val="4C4C4C"/>
      <w:sz w:val="16"/>
    </w:rPr>
  </w:style>
  <w:style w:type="paragraph" w:customStyle="1" w:styleId="HRRefInvultekst">
    <w:name w:val="HR_RefInvultekst"/>
    <w:basedOn w:val="Standaard"/>
    <w:rsid w:val="0021078E"/>
    <w:pPr>
      <w:spacing w:line="260" w:lineRule="atLeast"/>
    </w:pPr>
    <w:rPr>
      <w:color w:val="4C4C4C"/>
      <w:sz w:val="16"/>
    </w:rPr>
  </w:style>
  <w:style w:type="paragraph" w:styleId="Koptekst">
    <w:name w:val="header"/>
    <w:basedOn w:val="Standaard"/>
    <w:rsid w:val="009853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5F52"/>
    <w:pPr>
      <w:tabs>
        <w:tab w:val="center" w:pos="4536"/>
        <w:tab w:val="right" w:pos="9072"/>
      </w:tabs>
    </w:pPr>
    <w:rPr>
      <w:color w:val="4C4C4C"/>
      <w:sz w:val="16"/>
    </w:rPr>
  </w:style>
  <w:style w:type="table" w:styleId="Tabelraster">
    <w:name w:val="Table Grid"/>
    <w:basedOn w:val="Standaardtabel"/>
    <w:uiPriority w:val="39"/>
    <w:rsid w:val="00F53E9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Opleidingen">
    <w:name w:val="HR_Opleidingen"/>
    <w:basedOn w:val="HRadres"/>
    <w:rsid w:val="0021078E"/>
    <w:rPr>
      <w:b w:val="0"/>
      <w:color w:val="4C4C4C"/>
    </w:rPr>
  </w:style>
  <w:style w:type="character" w:styleId="Paginanummer">
    <w:name w:val="page number"/>
    <w:basedOn w:val="Standaardalinea-lettertype"/>
    <w:rsid w:val="00FC5F52"/>
  </w:style>
  <w:style w:type="paragraph" w:styleId="Ballontekst">
    <w:name w:val="Balloon Text"/>
    <w:basedOn w:val="Standaard"/>
    <w:link w:val="BallontekstChar"/>
    <w:rsid w:val="00BB7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70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3BBD"/>
    <w:pPr>
      <w:ind w:left="720"/>
      <w:contextualSpacing/>
    </w:pPr>
  </w:style>
  <w:style w:type="paragraph" w:styleId="Revisie">
    <w:name w:val="Revision"/>
    <w:hidden/>
    <w:uiPriority w:val="99"/>
    <w:semiHidden/>
    <w:rsid w:val="00432C1E"/>
    <w:rPr>
      <w:rFonts w:ascii="Arial" w:hAnsi="Arial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2C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2C1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32C1E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32C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32C1E"/>
    <w:rPr>
      <w:rFonts w:ascii="Arial" w:hAnsi="Arial"/>
      <w:b/>
      <w:bCs/>
    </w:rPr>
  </w:style>
  <w:style w:type="table" w:customStyle="1" w:styleId="GridTable2-Accent11">
    <w:name w:val="Grid Table 2 - Accent 11"/>
    <w:basedOn w:val="Standaardtabel"/>
    <w:uiPriority w:val="47"/>
    <w:rsid w:val="0020225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Kop1Char">
    <w:name w:val="Kop 1 Char"/>
    <w:basedOn w:val="Standaardalinea-lettertype"/>
    <w:link w:val="Kop1"/>
    <w:rsid w:val="00270696"/>
    <w:rPr>
      <w:rFonts w:ascii="Open Sans" w:eastAsiaTheme="majorEastAsia" w:hAnsi="Open Sans" w:cstheme="majorBidi"/>
      <w:b/>
      <w:color w:val="60676E"/>
      <w:sz w:val="30"/>
      <w:szCs w:val="32"/>
    </w:rPr>
  </w:style>
  <w:style w:type="paragraph" w:styleId="Titel">
    <w:name w:val="Title"/>
    <w:basedOn w:val="Standaard"/>
    <w:next w:val="Standaard"/>
    <w:link w:val="TitelChar"/>
    <w:qFormat/>
    <w:rsid w:val="00CC58F8"/>
    <w:pPr>
      <w:spacing w:line="240" w:lineRule="auto"/>
      <w:contextualSpacing/>
    </w:pPr>
    <w:rPr>
      <w:rFonts w:eastAsiaTheme="majorEastAsia" w:cstheme="majorBidi"/>
      <w:color w:val="60676E"/>
      <w:spacing w:val="-10"/>
      <w:kern w:val="28"/>
      <w:sz w:val="50"/>
      <w:szCs w:val="56"/>
    </w:rPr>
  </w:style>
  <w:style w:type="character" w:customStyle="1" w:styleId="TitelChar">
    <w:name w:val="Titel Char"/>
    <w:basedOn w:val="Standaardalinea-lettertype"/>
    <w:link w:val="Titel"/>
    <w:rsid w:val="00CC58F8"/>
    <w:rPr>
      <w:rFonts w:ascii="Open Sans" w:eastAsiaTheme="majorEastAsia" w:hAnsi="Open Sans" w:cstheme="majorBidi"/>
      <w:color w:val="60676E"/>
      <w:spacing w:val="-10"/>
      <w:kern w:val="28"/>
      <w:sz w:val="50"/>
      <w:szCs w:val="56"/>
    </w:rPr>
  </w:style>
  <w:style w:type="paragraph" w:styleId="Ondertitel">
    <w:name w:val="Subtitle"/>
    <w:basedOn w:val="Standaard"/>
    <w:next w:val="Standaard"/>
    <w:link w:val="OndertitelChar"/>
    <w:qFormat/>
    <w:rsid w:val="0027069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30"/>
      <w:szCs w:val="22"/>
    </w:rPr>
  </w:style>
  <w:style w:type="character" w:customStyle="1" w:styleId="OndertitelChar">
    <w:name w:val="Ondertitel Char"/>
    <w:basedOn w:val="Standaardalinea-lettertype"/>
    <w:link w:val="Ondertitel"/>
    <w:rsid w:val="00270696"/>
    <w:rPr>
      <w:rFonts w:ascii="Open Sans" w:eastAsiaTheme="minorEastAsia" w:hAnsi="Open Sans" w:cstheme="minorBidi"/>
      <w:color w:val="5A5A5A" w:themeColor="text1" w:themeTint="A5"/>
      <w:spacing w:val="15"/>
      <w:sz w:val="30"/>
      <w:szCs w:val="22"/>
    </w:rPr>
  </w:style>
  <w:style w:type="character" w:customStyle="1" w:styleId="Kop2Char">
    <w:name w:val="Kop 2 Char"/>
    <w:basedOn w:val="Standaardalinea-lettertype"/>
    <w:link w:val="Kop2"/>
    <w:rsid w:val="00B270E6"/>
    <w:rPr>
      <w:rFonts w:ascii="Open Sans" w:eastAsiaTheme="majorEastAsia" w:hAnsi="Open Sans" w:cstheme="majorBidi"/>
      <w:color w:val="D30F4C"/>
      <w:sz w:val="22"/>
      <w:szCs w:val="26"/>
    </w:rPr>
  </w:style>
  <w:style w:type="character" w:customStyle="1" w:styleId="Kop3Char">
    <w:name w:val="Kop 3 Char"/>
    <w:basedOn w:val="Standaardalinea-lettertype"/>
    <w:link w:val="Kop3"/>
    <w:rsid w:val="00BB49B8"/>
    <w:rPr>
      <w:rFonts w:ascii="Open Sans" w:eastAsiaTheme="majorEastAsia" w:hAnsi="Open Sans" w:cstheme="majorBidi"/>
      <w:b/>
      <w:i/>
      <w:color w:val="000000" w:themeColor="text1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5C0593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5C0593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0567FE"/>
    <w:pPr>
      <w:tabs>
        <w:tab w:val="right" w:leader="dot" w:pos="9628"/>
      </w:tabs>
      <w:spacing w:after="100"/>
    </w:pPr>
    <w:rPr>
      <w:b/>
      <w:noProof/>
    </w:rPr>
  </w:style>
  <w:style w:type="character" w:styleId="Hyperlink">
    <w:name w:val="Hyperlink"/>
    <w:basedOn w:val="Standaardalinea-lettertype"/>
    <w:uiPriority w:val="99"/>
    <w:unhideWhenUsed/>
    <w:rsid w:val="005C0593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5C059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0567FE"/>
    <w:pPr>
      <w:spacing w:after="100"/>
      <w:ind w:left="400"/>
    </w:pPr>
  </w:style>
  <w:style w:type="paragraph" w:styleId="Bijschrift">
    <w:name w:val="caption"/>
    <w:basedOn w:val="Standaard"/>
    <w:next w:val="Standaard"/>
    <w:unhideWhenUsed/>
    <w:qFormat/>
    <w:rsid w:val="00A969EE"/>
    <w:pPr>
      <w:spacing w:after="200" w:line="240" w:lineRule="auto"/>
    </w:pPr>
    <w:rPr>
      <w:i/>
      <w:iCs/>
      <w:color w:val="60676E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EE142E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E142E"/>
    <w:rPr>
      <w:rFonts w:ascii="Open Sans" w:hAnsi="Open Sans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6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8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\sjabloon\Office\Blanco%20documen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07FD-1E79-4672-9E8C-456DB573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document.dotm</Template>
  <TotalTime>28</TotalTime>
  <Pages>5</Pages>
  <Words>602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Priem, M.</dc:creator>
  <cp:lastModifiedBy>Priem, M. (Martijn)</cp:lastModifiedBy>
  <cp:revision>9</cp:revision>
  <cp:lastPrinted>2018-01-11T13:30:00Z</cp:lastPrinted>
  <dcterms:created xsi:type="dcterms:W3CDTF">2017-11-10T15:23:00Z</dcterms:created>
  <dcterms:modified xsi:type="dcterms:W3CDTF">2018-07-06T11:18:00Z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2013-04-08T22:00:00Z</vt:filetime>
  </property>
  <property fmtid="{D5CDD505-2E9C-101B-9397-08002B2CF9AE}" pid="3" name="logo">
    <vt:lpwstr>standaard</vt:lpwstr>
  </property>
  <property fmtid="{D5CDD505-2E9C-101B-9397-08002B2CF9AE}" pid="4" name="taal">
    <vt:lpwstr>NL</vt:lpwstr>
  </property>
  <property fmtid="{D5CDD505-2E9C-101B-9397-08002B2CF9AE}" pid="5" name="doc_instituutvermelden">
    <vt:lpwstr>ja</vt:lpwstr>
  </property>
  <property fmtid="{D5CDD505-2E9C-101B-9397-08002B2CF9AE}" pid="6" name="doc_instituut">
    <vt:lpwstr>I35</vt:lpwstr>
  </property>
  <property fmtid="{D5CDD505-2E9C-101B-9397-08002B2CF9AE}" pid="7" name="doc_projectlogo">
    <vt:lpwstr/>
  </property>
  <property fmtid="{D5CDD505-2E9C-101B-9397-08002B2CF9AE}" pid="8" name="Kleurenprinter">
    <vt:lpwstr/>
  </property>
</Properties>
</file>